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20" w:rsidRPr="00975B1F" w:rsidRDefault="00975B1F" w:rsidP="00E15021">
      <w:pPr>
        <w:pStyle w:val="Title"/>
      </w:pPr>
      <w:r w:rsidRPr="00975B1F">
        <w:t xml:space="preserve">Guts UK: </w:t>
      </w:r>
      <w:r w:rsidR="005553C5" w:rsidRPr="00975B1F">
        <w:t>Pancreatitis Quiz</w:t>
      </w:r>
    </w:p>
    <w:p w:rsidR="00D367F7" w:rsidRPr="00D367F7" w:rsidRDefault="00D367F7" w:rsidP="00D367F7">
      <w:pPr>
        <w:rPr>
          <w:rFonts w:ascii="Montserrat" w:hAnsi="Montserrat"/>
        </w:rPr>
      </w:pPr>
      <w:r w:rsidRPr="00D367F7">
        <w:rPr>
          <w:rFonts w:ascii="Montserrat" w:hAnsi="Montserrat"/>
        </w:rPr>
        <w:t xml:space="preserve">We hope you use this quiz for a </w:t>
      </w:r>
      <w:proofErr w:type="spellStart"/>
      <w:r w:rsidRPr="00D367F7">
        <w:rPr>
          <w:rFonts w:ascii="Montserrat" w:hAnsi="Montserrat"/>
        </w:rPr>
        <w:t>Kranky</w:t>
      </w:r>
      <w:proofErr w:type="spellEnd"/>
      <w:r w:rsidRPr="00D367F7">
        <w:rPr>
          <w:rFonts w:ascii="Montserrat" w:hAnsi="Montserrat"/>
        </w:rPr>
        <w:t xml:space="preserve"> </w:t>
      </w:r>
      <w:proofErr w:type="spellStart"/>
      <w:r w:rsidRPr="00D367F7">
        <w:rPr>
          <w:rFonts w:ascii="Montserrat" w:hAnsi="Montserrat"/>
        </w:rPr>
        <w:t>Panky</w:t>
      </w:r>
      <w:proofErr w:type="spellEnd"/>
      <w:r w:rsidRPr="00D367F7">
        <w:rPr>
          <w:rFonts w:ascii="Montserrat" w:hAnsi="Montserrat"/>
        </w:rPr>
        <w:t xml:space="preserve"> Weekend activity to raise awareness of pancreatitis with friends and family. Please adapt the quiz to your preference; the questions below are just suggestions. You can download the answers from the Guts UK website</w:t>
      </w:r>
      <w:r>
        <w:rPr>
          <w:rFonts w:ascii="Montserrat" w:hAnsi="Montserrat"/>
        </w:rPr>
        <w:t xml:space="preserve"> </w:t>
      </w:r>
      <w:hyperlink r:id="rId8" w:history="1">
        <w:r w:rsidRPr="00925278">
          <w:rPr>
            <w:rStyle w:val="Hyperlink"/>
            <w:rFonts w:ascii="Montserrat" w:hAnsi="Montserrat" w:hint="eastAsia"/>
          </w:rPr>
          <w:t>https://gutscharity.org.uk/</w:t>
        </w:r>
      </w:hyperlink>
      <w:bookmarkStart w:id="0" w:name="_GoBack"/>
      <w:bookmarkEnd w:id="0"/>
      <w:r w:rsidRPr="00D367F7">
        <w:rPr>
          <w:rFonts w:ascii="Montserrat" w:hAnsi="Montserrat"/>
        </w:rPr>
        <w:t>. Disclaimer: s</w:t>
      </w:r>
      <w:r>
        <w:rPr>
          <w:rFonts w:ascii="Montserrat" w:hAnsi="Montserrat"/>
        </w:rPr>
        <w:t>o</w:t>
      </w:r>
      <w:r w:rsidRPr="00D367F7">
        <w:rPr>
          <w:rFonts w:ascii="Montserrat" w:hAnsi="Montserrat"/>
        </w:rPr>
        <w:t>me people might disagree with the answers</w:t>
      </w:r>
      <w:r w:rsidRPr="00D367F7">
        <w:rPr>
          <w:rFonts w:ascii="Montserrat" w:hAnsi="Montserrat"/>
        </w:rPr>
        <w:t xml:space="preserve"> but we hope that will lead to an interesting and fun discussion around pancreatitis.</w:t>
      </w:r>
    </w:p>
    <w:p w:rsidR="002973AE" w:rsidRDefault="005553C5" w:rsidP="00E15021">
      <w:pPr>
        <w:pStyle w:val="Heading1"/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 xml:space="preserve">True </w:t>
      </w:r>
      <w:r w:rsidR="00D367F7">
        <w:rPr>
          <w:rFonts w:ascii="Montserrat" w:hAnsi="Montserrat"/>
          <w:color w:val="465379"/>
        </w:rPr>
        <w:t>or</w:t>
      </w:r>
      <w:r w:rsidRPr="00975B1F">
        <w:rPr>
          <w:rFonts w:ascii="Montserrat" w:hAnsi="Montserrat"/>
          <w:color w:val="465379"/>
        </w:rPr>
        <w:t xml:space="preserve"> False</w:t>
      </w:r>
    </w:p>
    <w:p w:rsidR="00796220" w:rsidRPr="002973AE" w:rsidRDefault="00E15021" w:rsidP="002973AE">
      <w:pPr>
        <w:rPr>
          <w:rFonts w:ascii="Montserrat" w:hAnsi="Montserrat" w:cs="Mongolian Baiti"/>
        </w:rPr>
      </w:pPr>
      <w:r w:rsidRPr="002973AE">
        <w:rPr>
          <w:rFonts w:ascii="Montserrat" w:hAnsi="Montserrat" w:cs="Mongolian Baiti"/>
        </w:rPr>
        <w:t>(One</w:t>
      </w:r>
      <w:r w:rsidR="00975B1F" w:rsidRPr="002973AE">
        <w:rPr>
          <w:rFonts w:ascii="Montserrat" w:hAnsi="Montserrat" w:cs="Mongolian Baiti"/>
        </w:rPr>
        <w:t xml:space="preserve"> point for each</w:t>
      </w:r>
      <w:r w:rsidRPr="002973AE">
        <w:rPr>
          <w:rFonts w:ascii="Montserrat" w:hAnsi="Montserrat" w:cs="Mongolian Baiti"/>
        </w:rPr>
        <w:t xml:space="preserve"> correct answer</w:t>
      </w:r>
      <w:r w:rsidR="00975B1F" w:rsidRPr="002973AE">
        <w:rPr>
          <w:rFonts w:ascii="Montserrat" w:hAnsi="Montserrat" w:cs="Mongolian Baiti"/>
        </w:rPr>
        <w:t>)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975B1F" w:rsidRPr="00975B1F" w:rsidRDefault="005553C5" w:rsidP="00975B1F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Alcohol is always the cause of pancreatitis.</w:t>
      </w:r>
    </w:p>
    <w:p w:rsidR="00796220" w:rsidRPr="00975B1F" w:rsidRDefault="00796220" w:rsidP="00975B1F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Only adults can get pancreatitis.</w:t>
      </w:r>
    </w:p>
    <w:p w:rsidR="00975B1F" w:rsidRPr="00975B1F" w:rsidRDefault="00975B1F" w:rsidP="00975B1F">
      <w:pPr>
        <w:ind w:left="360"/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Pancreatitis is quite common in dogs.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796220" w:rsidRPr="005553C5" w:rsidRDefault="005553C5" w:rsidP="005553C5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>A sting from a scorpion can cause pancreatitis.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Pancreatitis can be cured by taking turmeric and vitamin C.</w:t>
      </w:r>
    </w:p>
    <w:p w:rsidR="002973AE" w:rsidRDefault="005553C5" w:rsidP="00E15021">
      <w:pPr>
        <w:pStyle w:val="Heading1"/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Multiple choice</w:t>
      </w:r>
    </w:p>
    <w:p w:rsidR="00796220" w:rsidRPr="002973AE" w:rsidRDefault="00E15021" w:rsidP="002973AE">
      <w:pPr>
        <w:rPr>
          <w:rFonts w:ascii="Montserrat" w:hAnsi="Montserrat"/>
        </w:rPr>
      </w:pPr>
      <w:r w:rsidRPr="002973AE">
        <w:rPr>
          <w:rFonts w:ascii="Montserrat" w:hAnsi="Montserrat"/>
        </w:rPr>
        <w:t>(</w:t>
      </w:r>
      <w:r w:rsidR="004D556A">
        <w:rPr>
          <w:rFonts w:ascii="Montserrat" w:hAnsi="Montserrat"/>
        </w:rPr>
        <w:t>Select all answers you think are correct; get one point for each correct answer and deduct one point for each wrong answer</w:t>
      </w:r>
      <w:r w:rsidRPr="002973AE">
        <w:rPr>
          <w:rFonts w:ascii="Montserrat" w:hAnsi="Montserrat"/>
        </w:rPr>
        <w:t>)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E15021" w:rsidRDefault="00E15021" w:rsidP="00E15021">
      <w:pPr>
        <w:pStyle w:val="ListParagraph"/>
        <w:numPr>
          <w:ilvl w:val="0"/>
          <w:numId w:val="1"/>
        </w:numPr>
        <w:rPr>
          <w:rFonts w:ascii="Montserrat" w:hAnsi="Montserrat"/>
          <w:color w:val="465379"/>
        </w:rPr>
      </w:pPr>
      <w:r w:rsidRPr="00E15021">
        <w:rPr>
          <w:rFonts w:ascii="Montserrat" w:hAnsi="Montserrat"/>
          <w:color w:val="465379"/>
        </w:rPr>
        <w:t>What does the pancreas do?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It removes fat from your blood 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It is redundant, like the appendix</w:t>
      </w:r>
    </w:p>
    <w:p w:rsidR="00975B1F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>C) It helps digest food </w:t>
      </w:r>
    </w:p>
    <w:p w:rsidR="005553C5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 xml:space="preserve">D) It monitors blood sugar levels 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E) It aids balance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What is the approximate shape of the pancreas?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It is an oblong</w:t>
      </w:r>
    </w:p>
    <w:p w:rsidR="00796220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 xml:space="preserve">B) It is the shape of a giant tadpole 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It is oval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lastRenderedPageBreak/>
        <w:t>D) It is very long and thin like a snake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What is the approximate size of an adult's pancreas?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50 cm long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5 cm long</w:t>
      </w:r>
    </w:p>
    <w:p w:rsidR="00796220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>C) 15cm long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0.5cm long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What happens when the duct to drain the digestive enzymes is blocked?</w:t>
      </w:r>
    </w:p>
    <w:p w:rsidR="00975B1F" w:rsidRPr="005553C5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796220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 xml:space="preserve">A) The digestive enzymes start to digest the pancreas 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It shrinks to the size of a peanut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It makes an odd sound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It is really tickly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 xml:space="preserve">What is </w:t>
      </w:r>
      <w:proofErr w:type="gramStart"/>
      <w:r w:rsidRPr="00975B1F">
        <w:rPr>
          <w:rFonts w:ascii="Montserrat" w:hAnsi="Montserrat"/>
          <w:color w:val="465379"/>
        </w:rPr>
        <w:t>an</w:t>
      </w:r>
      <w:proofErr w:type="gramEnd"/>
      <w:r w:rsidRPr="00975B1F">
        <w:rPr>
          <w:rFonts w:ascii="Montserrat" w:hAnsi="Montserrat"/>
          <w:color w:val="465379"/>
        </w:rPr>
        <w:t xml:space="preserve"> EUS?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Electric Universal Syringe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Enteral Urinary Stent  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Enterprising Undercover Spies</w:t>
      </w:r>
    </w:p>
    <w:p w:rsidR="00796220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 xml:space="preserve">D) Endoscopic Ultra Sound </w:t>
      </w:r>
    </w:p>
    <w:p w:rsidR="00796220" w:rsidRPr="00975B1F" w:rsidRDefault="005553C5" w:rsidP="005553C5">
      <w:pPr>
        <w:tabs>
          <w:tab w:val="left" w:pos="6705"/>
        </w:tabs>
        <w:rPr>
          <w:rFonts w:ascii="Montserrat" w:hAnsi="Montserrat"/>
          <w:color w:val="465379"/>
        </w:rPr>
      </w:pPr>
      <w:r>
        <w:rPr>
          <w:rFonts w:ascii="Montserrat" w:hAnsi="Montserrat"/>
          <w:color w:val="465379"/>
        </w:rPr>
        <w:tab/>
      </w: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Why are stents inserted into the pancreas?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To let air in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To let air out</w:t>
      </w:r>
    </w:p>
    <w:p w:rsidR="00796220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 xml:space="preserve">C) To hold the bile </w:t>
      </w:r>
      <w:proofErr w:type="gramStart"/>
      <w:r w:rsidRPr="005553C5">
        <w:rPr>
          <w:rFonts w:ascii="Montserrat" w:hAnsi="Montserrat"/>
          <w:color w:val="465379"/>
        </w:rPr>
        <w:t>duct open</w:t>
      </w:r>
      <w:proofErr w:type="gramEnd"/>
      <w:r w:rsidRPr="005553C5">
        <w:rPr>
          <w:rFonts w:ascii="Montserrat" w:hAnsi="Montserrat"/>
          <w:color w:val="465379"/>
        </w:rPr>
        <w:t xml:space="preserve"> so that it drains properly 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To help dissolve fat</w:t>
      </w:r>
    </w:p>
    <w:p w:rsidR="00796220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E) To give surgeons something to do</w:t>
      </w:r>
    </w:p>
    <w:p w:rsidR="005553C5" w:rsidRDefault="005553C5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What foods are most likely to cause bad pain for a pancreatitis patient?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796220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 xml:space="preserve">A) Eating food containing starch </w:t>
      </w:r>
    </w:p>
    <w:p w:rsidR="005553C5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>B) Eating food high in fat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Eating cucumber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Eating fish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 lot of pancreatitis patients have to take Creon. What is it?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 xml:space="preserve">A) A Korean supplement to improve skin quality </w:t>
      </w:r>
    </w:p>
    <w:p w:rsidR="00796220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>B) Digestive enzymes made from pigs pancreas</w:t>
      </w:r>
      <w:r w:rsidR="00975B1F" w:rsidRPr="005553C5">
        <w:rPr>
          <w:rFonts w:ascii="Montserrat" w:hAnsi="Montserrat"/>
          <w:color w:val="465379"/>
        </w:rPr>
        <w:t xml:space="preserve"> 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lastRenderedPageBreak/>
        <w:t xml:space="preserve">C) A </w:t>
      </w:r>
      <w:r w:rsidR="002973AE" w:rsidRPr="00975B1F">
        <w:rPr>
          <w:rFonts w:ascii="Montserrat" w:hAnsi="Montserrat"/>
          <w:color w:val="465379"/>
        </w:rPr>
        <w:t>gelatine</w:t>
      </w:r>
      <w:r w:rsidRPr="00975B1F">
        <w:rPr>
          <w:rFonts w:ascii="Montserrat" w:hAnsi="Montserrat"/>
          <w:color w:val="465379"/>
        </w:rPr>
        <w:t xml:space="preserve"> substitute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A posh type of hand cream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975B1F" w:rsidRDefault="005553C5" w:rsidP="00975B1F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What is PEI?</w:t>
      </w:r>
    </w:p>
    <w:p w:rsidR="00975B1F" w:rsidRPr="00975B1F" w:rsidRDefault="00975B1F" w:rsidP="00975B1F">
      <w:pPr>
        <w:pStyle w:val="ListParagraph"/>
        <w:rPr>
          <w:rFonts w:ascii="Montserrat" w:hAnsi="Montserrat"/>
          <w:color w:val="465379"/>
        </w:rPr>
      </w:pP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Probable Enzyme Irritation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Passive Energising Infusion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Potential Enterprising Investment</w:t>
      </w:r>
    </w:p>
    <w:p w:rsidR="00796220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 xml:space="preserve">D) </w:t>
      </w:r>
      <w:r w:rsidR="002973AE" w:rsidRPr="005553C5">
        <w:rPr>
          <w:rFonts w:ascii="Montserrat" w:hAnsi="Montserrat"/>
          <w:color w:val="465379"/>
        </w:rPr>
        <w:t>Pancreatic</w:t>
      </w:r>
      <w:r w:rsidRPr="005553C5">
        <w:rPr>
          <w:rFonts w:ascii="Montserrat" w:hAnsi="Montserrat"/>
          <w:color w:val="465379"/>
        </w:rPr>
        <w:t xml:space="preserve"> Exocrine Insufficiency </w:t>
      </w:r>
    </w:p>
    <w:p w:rsidR="005553C5" w:rsidRPr="00975B1F" w:rsidRDefault="005553C5">
      <w:pPr>
        <w:rPr>
          <w:rFonts w:ascii="Montserrat" w:hAnsi="Montserrat"/>
          <w:color w:val="465379"/>
        </w:rPr>
      </w:pPr>
    </w:p>
    <w:p w:rsidR="00796220" w:rsidRPr="00AB2C31" w:rsidRDefault="005553C5" w:rsidP="00AB2C31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AB2C31">
        <w:rPr>
          <w:rFonts w:ascii="Montserrat" w:hAnsi="Montserrat"/>
          <w:color w:val="465379"/>
        </w:rPr>
        <w:t xml:space="preserve">How </w:t>
      </w:r>
      <w:proofErr w:type="gramStart"/>
      <w:r w:rsidRPr="00AB2C31">
        <w:rPr>
          <w:rFonts w:ascii="Montserrat" w:hAnsi="Montserrat"/>
          <w:color w:val="465379"/>
        </w:rPr>
        <w:t>is acute pancreatitis</w:t>
      </w:r>
      <w:proofErr w:type="gramEnd"/>
      <w:r w:rsidRPr="00AB2C31">
        <w:rPr>
          <w:rFonts w:ascii="Montserrat" w:hAnsi="Montserrat"/>
          <w:color w:val="465379"/>
        </w:rPr>
        <w:t xml:space="preserve"> normally diagnosed?</w:t>
      </w:r>
    </w:p>
    <w:p w:rsidR="00AB2C31" w:rsidRPr="00AB2C31" w:rsidRDefault="00AB2C31" w:rsidP="00AB2C31">
      <w:pPr>
        <w:pStyle w:val="ListParagraph"/>
        <w:rPr>
          <w:rFonts w:ascii="Montserrat" w:hAnsi="Montserrat"/>
          <w:color w:val="465379"/>
        </w:rPr>
      </w:pP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Limbs start to fall off</w:t>
      </w:r>
    </w:p>
    <w:p w:rsidR="00796220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 xml:space="preserve">B) A high level of amylase or lipase in the blood 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C) By a blue and pink spotted rash</w:t>
      </w:r>
    </w:p>
    <w:p w:rsidR="00E11D6A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A bad headache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AB2C31" w:rsidRPr="00E11D6A" w:rsidRDefault="005553C5" w:rsidP="00E11D6A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E11D6A">
        <w:rPr>
          <w:rFonts w:ascii="Montserrat" w:hAnsi="Montserrat"/>
          <w:color w:val="465379"/>
        </w:rPr>
        <w:t xml:space="preserve">How </w:t>
      </w:r>
      <w:proofErr w:type="gramStart"/>
      <w:r w:rsidRPr="00E11D6A">
        <w:rPr>
          <w:rFonts w:ascii="Montserrat" w:hAnsi="Montserrat"/>
          <w:color w:val="465379"/>
        </w:rPr>
        <w:t>is chronic pancreatitis</w:t>
      </w:r>
      <w:proofErr w:type="gramEnd"/>
      <w:r w:rsidRPr="00E11D6A">
        <w:rPr>
          <w:rFonts w:ascii="Montserrat" w:hAnsi="Montserrat"/>
          <w:color w:val="465379"/>
        </w:rPr>
        <w:t xml:space="preserve"> normally diagnosed?</w:t>
      </w:r>
    </w:p>
    <w:p w:rsidR="00AB2C31" w:rsidRDefault="00AB2C31">
      <w:pPr>
        <w:rPr>
          <w:rFonts w:ascii="Montserrat" w:hAnsi="Montserrat"/>
          <w:color w:val="465379"/>
        </w:rPr>
      </w:pPr>
    </w:p>
    <w:p w:rsidR="00796220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 xml:space="preserve">A) By damage to the pancreas showing up on scans 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Blood test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 xml:space="preserve">C) Patient questionnaire 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Elimination of other options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AB2C31" w:rsidRDefault="005553C5" w:rsidP="00AB2C31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AB2C31">
        <w:rPr>
          <w:rFonts w:ascii="Montserrat" w:hAnsi="Montserrat"/>
          <w:color w:val="465379"/>
        </w:rPr>
        <w:t>Where do pancreatitis patients feel the pain?</w:t>
      </w:r>
    </w:p>
    <w:p w:rsidR="00AB2C31" w:rsidRPr="00AB2C31" w:rsidRDefault="00AB2C31" w:rsidP="00AB2C31">
      <w:pPr>
        <w:pStyle w:val="ListParagraph"/>
        <w:rPr>
          <w:rFonts w:ascii="Montserrat" w:hAnsi="Montserrat"/>
          <w:color w:val="465379"/>
        </w:rPr>
      </w:pP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A) Right arm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B) Lower abdomen into the legs</w:t>
      </w:r>
    </w:p>
    <w:p w:rsidR="00796220" w:rsidRPr="005553C5" w:rsidRDefault="005553C5">
      <w:pPr>
        <w:rPr>
          <w:rFonts w:ascii="Montserrat" w:hAnsi="Montserrat"/>
          <w:color w:val="465379"/>
        </w:rPr>
      </w:pPr>
      <w:r w:rsidRPr="005553C5">
        <w:rPr>
          <w:rFonts w:ascii="Montserrat" w:hAnsi="Montserrat"/>
          <w:color w:val="465379"/>
        </w:rPr>
        <w:t xml:space="preserve">C) Upper abdomen and through to the back </w:t>
      </w:r>
    </w:p>
    <w:p w:rsidR="00796220" w:rsidRPr="00975B1F" w:rsidRDefault="005553C5">
      <w:pPr>
        <w:rPr>
          <w:rFonts w:ascii="Montserrat" w:hAnsi="Montserrat"/>
          <w:color w:val="465379"/>
        </w:rPr>
      </w:pPr>
      <w:r w:rsidRPr="00975B1F">
        <w:rPr>
          <w:rFonts w:ascii="Montserrat" w:hAnsi="Montserrat"/>
          <w:color w:val="465379"/>
        </w:rPr>
        <w:t>D) In their chest</w:t>
      </w:r>
    </w:p>
    <w:p w:rsidR="00796220" w:rsidRPr="00975B1F" w:rsidRDefault="00796220">
      <w:pPr>
        <w:rPr>
          <w:rFonts w:ascii="Montserrat" w:hAnsi="Montserrat"/>
          <w:color w:val="465379"/>
        </w:rPr>
      </w:pPr>
    </w:p>
    <w:p w:rsidR="00796220" w:rsidRPr="00AB2C31" w:rsidRDefault="005553C5" w:rsidP="00AB2C31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AB2C31">
        <w:rPr>
          <w:rFonts w:ascii="Montserrat" w:hAnsi="Montserrat"/>
          <w:color w:val="465379"/>
        </w:rPr>
        <w:t>How many causes of pancreatitis can you come up with?</w:t>
      </w:r>
    </w:p>
    <w:p w:rsidR="00AB2C31" w:rsidRPr="00AB2C31" w:rsidRDefault="00AB2C31" w:rsidP="00AB2C31">
      <w:pPr>
        <w:pStyle w:val="ListParagraph"/>
        <w:rPr>
          <w:rFonts w:ascii="Montserrat" w:hAnsi="Montserrat"/>
          <w:color w:val="465379"/>
        </w:rPr>
      </w:pPr>
    </w:p>
    <w:p w:rsidR="005553C5" w:rsidRDefault="005553C5">
      <w:pPr>
        <w:rPr>
          <w:rFonts w:ascii="Montserrat" w:hAnsi="Montserrat"/>
          <w:b/>
          <w:color w:val="465379"/>
        </w:rPr>
      </w:pPr>
    </w:p>
    <w:p w:rsidR="005553C5" w:rsidRPr="00975B1F" w:rsidRDefault="005553C5">
      <w:pPr>
        <w:rPr>
          <w:rFonts w:ascii="Montserrat" w:hAnsi="Montserrat"/>
          <w:color w:val="465379"/>
        </w:rPr>
      </w:pPr>
    </w:p>
    <w:p w:rsidR="00796220" w:rsidRPr="00AB2C31" w:rsidRDefault="005553C5" w:rsidP="00AB2C31">
      <w:pPr>
        <w:pStyle w:val="ListParagraph"/>
        <w:numPr>
          <w:ilvl w:val="0"/>
          <w:numId w:val="2"/>
        </w:numPr>
        <w:rPr>
          <w:rFonts w:ascii="Montserrat" w:hAnsi="Montserrat"/>
          <w:color w:val="465379"/>
        </w:rPr>
      </w:pPr>
      <w:r w:rsidRPr="00AB2C31">
        <w:rPr>
          <w:rFonts w:ascii="Montserrat" w:hAnsi="Montserrat"/>
          <w:color w:val="465379"/>
        </w:rPr>
        <w:t>How many pancreatitis symptoms can you name?</w:t>
      </w:r>
    </w:p>
    <w:p w:rsidR="00AB2C31" w:rsidRPr="002973AE" w:rsidRDefault="00AB2C31" w:rsidP="002973AE">
      <w:pPr>
        <w:rPr>
          <w:rFonts w:hint="eastAsia"/>
        </w:rPr>
      </w:pPr>
    </w:p>
    <w:p w:rsidR="00796220" w:rsidRDefault="00796220">
      <w:pPr>
        <w:rPr>
          <w:rFonts w:ascii="Montserrat" w:hAnsi="Montserrat"/>
          <w:b/>
          <w:color w:val="465379"/>
        </w:rPr>
      </w:pPr>
    </w:p>
    <w:p w:rsidR="005553C5" w:rsidRDefault="005553C5">
      <w:pPr>
        <w:rPr>
          <w:rFonts w:ascii="Montserrat" w:hAnsi="Montserrat"/>
          <w:b/>
          <w:color w:val="465379"/>
        </w:rPr>
      </w:pPr>
    </w:p>
    <w:p w:rsidR="00796220" w:rsidRDefault="00796220">
      <w:pPr>
        <w:rPr>
          <w:rFonts w:hint="eastAsia"/>
        </w:rPr>
      </w:pPr>
    </w:p>
    <w:p w:rsidR="00796220" w:rsidRDefault="00796220">
      <w:pPr>
        <w:rPr>
          <w:rFonts w:hint="eastAsia"/>
        </w:rPr>
      </w:pPr>
    </w:p>
    <w:p w:rsidR="00796220" w:rsidRPr="00AB2C31" w:rsidRDefault="00AB2C31" w:rsidP="00AB2C31">
      <w:pPr>
        <w:jc w:val="center"/>
        <w:rPr>
          <w:rFonts w:ascii="Montserrat" w:hAnsi="Montserrat"/>
          <w:b/>
          <w:color w:val="465379"/>
        </w:rPr>
      </w:pPr>
      <w:r w:rsidRPr="00AB2C31">
        <w:rPr>
          <w:rFonts w:ascii="Montserrat" w:hAnsi="Montserrat"/>
          <w:b/>
          <w:color w:val="465379"/>
        </w:rPr>
        <w:t>Total out of 40:</w:t>
      </w:r>
    </w:p>
    <w:sectPr w:rsidR="00796220" w:rsidRPr="00AB2C31" w:rsidSect="002973AE">
      <w:headerReference w:type="default" r:id="rId9"/>
      <w:pgSz w:w="11906" w:h="16838"/>
      <w:pgMar w:top="2835" w:right="1077" w:bottom="1440" w:left="107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AE" w:rsidRDefault="002973AE" w:rsidP="00975B1F">
      <w:pPr>
        <w:rPr>
          <w:rFonts w:hint="eastAsia"/>
        </w:rPr>
      </w:pPr>
      <w:r>
        <w:separator/>
      </w:r>
    </w:p>
  </w:endnote>
  <w:endnote w:type="continuationSeparator" w:id="0">
    <w:p w:rsidR="002973AE" w:rsidRDefault="002973AE" w:rsidP="00975B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AE" w:rsidRDefault="002973AE" w:rsidP="00975B1F">
      <w:pPr>
        <w:rPr>
          <w:rFonts w:hint="eastAsia"/>
        </w:rPr>
      </w:pPr>
      <w:r>
        <w:separator/>
      </w:r>
    </w:p>
  </w:footnote>
  <w:footnote w:type="continuationSeparator" w:id="0">
    <w:p w:rsidR="002973AE" w:rsidRDefault="002973AE" w:rsidP="00975B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AE" w:rsidRDefault="002973AE">
    <w:pPr>
      <w:pStyle w:val="Header"/>
      <w:rPr>
        <w:rFonts w:hint="eastAsia"/>
      </w:rPr>
    </w:pPr>
    <w:r>
      <w:rPr>
        <w:noProof/>
        <w:lang w:eastAsia="en-GB" w:bidi="ar-SA"/>
      </w:rPr>
      <w:drawing>
        <wp:anchor distT="0" distB="0" distL="114300" distR="114300" simplePos="0" relativeHeight="251660288" behindDoc="0" locked="0" layoutInCell="1" allowOverlap="1" wp14:anchorId="51B122AB" wp14:editId="138BCCFF">
          <wp:simplePos x="0" y="0"/>
          <wp:positionH relativeFrom="column">
            <wp:posOffset>5050155</wp:posOffset>
          </wp:positionH>
          <wp:positionV relativeFrom="paragraph">
            <wp:posOffset>93980</wp:posOffset>
          </wp:positionV>
          <wp:extent cx="1264920" cy="1264920"/>
          <wp:effectExtent l="0" t="0" r="0" b="0"/>
          <wp:wrapSquare wrapText="bothSides"/>
          <wp:docPr id="1" name="Picture 1" descr="G:\Communications\Brand\GUTS-UK_Assets\GUTS_Logo_Green_Ti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munications\Brand\GUTS-UK_Assets\GUTS_Logo_Green_Ti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75440210" wp14:editId="4D101F31">
          <wp:simplePos x="0" y="0"/>
          <wp:positionH relativeFrom="column">
            <wp:posOffset>1773555</wp:posOffset>
          </wp:positionH>
          <wp:positionV relativeFrom="paragraph">
            <wp:posOffset>297815</wp:posOffset>
          </wp:positionV>
          <wp:extent cx="2377440" cy="1060450"/>
          <wp:effectExtent l="0" t="0" r="3810" b="6350"/>
          <wp:wrapSquare wrapText="bothSides"/>
          <wp:docPr id="4" name="Picture 4" descr="G:\Communications\Patient Stories\Pancreas\Pancreatitis\Logos and images\Guts UK Pancreatitis Awareness Campaign and Kranky Panky Weeke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mmunications\Patient Stories\Pancreas\Pancreatitis\Logos and images\Guts UK Pancreatitis Awareness Campaign and Kranky Panky Weeke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4E"/>
    <w:multiLevelType w:val="hybridMultilevel"/>
    <w:tmpl w:val="D6703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C31"/>
    <w:multiLevelType w:val="hybridMultilevel"/>
    <w:tmpl w:val="B4CCA9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144B"/>
    <w:multiLevelType w:val="hybridMultilevel"/>
    <w:tmpl w:val="11A42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20"/>
    <w:rsid w:val="001431E9"/>
    <w:rsid w:val="002973AE"/>
    <w:rsid w:val="004D556A"/>
    <w:rsid w:val="005553C5"/>
    <w:rsid w:val="00796220"/>
    <w:rsid w:val="00975B1F"/>
    <w:rsid w:val="00AB2C31"/>
    <w:rsid w:val="00D367F7"/>
    <w:rsid w:val="00E11D6A"/>
    <w:rsid w:val="00E1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D1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29F2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54D1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29F2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75B1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75B1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75B1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75B1F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975B1F"/>
    <w:pPr>
      <w:ind w:left="720"/>
      <w:contextualSpacing/>
    </w:pPr>
    <w:rPr>
      <w:rFonts w:cs="Mangal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150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1502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styleId="Hyperlink">
    <w:name w:val="Hyperlink"/>
    <w:basedOn w:val="DefaultParagraphFont"/>
    <w:uiPriority w:val="99"/>
    <w:unhideWhenUsed/>
    <w:rsid w:val="00D36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D1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29F2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54D1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29F2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75B1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75B1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75B1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75B1F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975B1F"/>
    <w:pPr>
      <w:ind w:left="720"/>
      <w:contextualSpacing/>
    </w:pPr>
    <w:rPr>
      <w:rFonts w:cs="Mangal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150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1502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styleId="Hyperlink">
    <w:name w:val="Hyperlink"/>
    <w:basedOn w:val="DefaultParagraphFont"/>
    <w:uiPriority w:val="99"/>
    <w:unhideWhenUsed/>
    <w:rsid w:val="00D36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tscharity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DF372C0F</Template>
  <TotalTime>30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Veira</dc:creator>
  <cp:lastModifiedBy>Fiona Veira</cp:lastModifiedBy>
  <cp:revision>5</cp:revision>
  <dcterms:created xsi:type="dcterms:W3CDTF">2018-11-01T09:09:00Z</dcterms:created>
  <dcterms:modified xsi:type="dcterms:W3CDTF">2018-11-01T11:58:00Z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