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20" w:rsidRPr="00975B1F" w:rsidRDefault="00975B1F" w:rsidP="00E15021">
      <w:pPr>
        <w:pStyle w:val="Title"/>
      </w:pPr>
      <w:r w:rsidRPr="00975B1F">
        <w:t xml:space="preserve">Guts UK: </w:t>
      </w:r>
      <w:r w:rsidR="005553C5" w:rsidRPr="00975B1F">
        <w:t>Pancreatitis Quiz</w:t>
      </w:r>
    </w:p>
    <w:p w:rsidR="00404E62" w:rsidRPr="00404E62" w:rsidRDefault="00404E62" w:rsidP="00404E62">
      <w:pPr>
        <w:rPr>
          <w:rFonts w:ascii="Montserrat" w:hAnsi="Montserrat"/>
        </w:rPr>
      </w:pPr>
      <w:r w:rsidRPr="00404E62">
        <w:rPr>
          <w:rFonts w:ascii="Montserrat" w:hAnsi="Montserrat"/>
        </w:rPr>
        <w:t xml:space="preserve">We hope you use this quiz for a </w:t>
      </w:r>
      <w:proofErr w:type="spellStart"/>
      <w:r w:rsidRPr="00404E62">
        <w:rPr>
          <w:rFonts w:ascii="Montserrat" w:hAnsi="Montserrat"/>
        </w:rPr>
        <w:t>Kranky</w:t>
      </w:r>
      <w:proofErr w:type="spellEnd"/>
      <w:r w:rsidRPr="00404E62">
        <w:rPr>
          <w:rFonts w:ascii="Montserrat" w:hAnsi="Montserrat"/>
        </w:rPr>
        <w:t xml:space="preserve"> </w:t>
      </w:r>
      <w:proofErr w:type="spellStart"/>
      <w:r w:rsidRPr="00404E62">
        <w:rPr>
          <w:rFonts w:ascii="Montserrat" w:hAnsi="Montserrat"/>
        </w:rPr>
        <w:t>Panky</w:t>
      </w:r>
      <w:proofErr w:type="spellEnd"/>
      <w:r w:rsidRPr="00404E62">
        <w:rPr>
          <w:rFonts w:ascii="Montserrat" w:hAnsi="Montserrat"/>
        </w:rPr>
        <w:t xml:space="preserve"> Weekend activity to raise awareness of pancreatitis with friends and family. Please adapt the quiz to your </w:t>
      </w:r>
      <w:r w:rsidRPr="00404E62">
        <w:rPr>
          <w:rFonts w:ascii="Montserrat" w:hAnsi="Montserrat"/>
        </w:rPr>
        <w:t>preference;</w:t>
      </w:r>
      <w:r w:rsidRPr="00404E62">
        <w:rPr>
          <w:rFonts w:ascii="Montserrat" w:hAnsi="Montserrat"/>
        </w:rPr>
        <w:t xml:space="preserve"> the questions below are just suggestions. </w:t>
      </w:r>
      <w:r w:rsidRPr="00404E62">
        <w:rPr>
          <w:rFonts w:ascii="Montserrat" w:hAnsi="Montserrat"/>
        </w:rPr>
        <w:t>You can download a version of the quiz with just the questions from the Guts UK website</w:t>
      </w:r>
      <w:r>
        <w:rPr>
          <w:rFonts w:ascii="Montserrat" w:hAnsi="Montserrat"/>
        </w:rPr>
        <w:t xml:space="preserve"> </w:t>
      </w:r>
      <w:hyperlink r:id="rId8" w:history="1">
        <w:r w:rsidRPr="00925278">
          <w:rPr>
            <w:rStyle w:val="Hyperlink"/>
            <w:rFonts w:ascii="Montserrat" w:hAnsi="Montserrat" w:hint="eastAsia"/>
          </w:rPr>
          <w:t>https://gutscharity.org.uk/</w:t>
        </w:r>
      </w:hyperlink>
      <w:bookmarkStart w:id="0" w:name="_GoBack"/>
      <w:bookmarkEnd w:id="0"/>
      <w:r w:rsidRPr="00404E62">
        <w:rPr>
          <w:rFonts w:ascii="Montserrat" w:hAnsi="Montserrat"/>
        </w:rPr>
        <w:t>. Disclaimer: s</w:t>
      </w:r>
      <w:r w:rsidRPr="00404E62">
        <w:rPr>
          <w:rFonts w:ascii="Montserrat" w:hAnsi="Montserrat"/>
        </w:rPr>
        <w:t xml:space="preserve">ome people might disagree with the answers but we hope </w:t>
      </w:r>
      <w:r w:rsidRPr="00404E62">
        <w:rPr>
          <w:rFonts w:ascii="Montserrat" w:hAnsi="Montserrat"/>
        </w:rPr>
        <w:t>that</w:t>
      </w:r>
      <w:r w:rsidRPr="00404E62">
        <w:rPr>
          <w:rFonts w:ascii="Montserrat" w:hAnsi="Montserrat"/>
        </w:rPr>
        <w:t xml:space="preserve"> will lead to an interesting and fun discussion around pancreatitis.</w:t>
      </w:r>
    </w:p>
    <w:p w:rsidR="002973AE" w:rsidRDefault="005553C5" w:rsidP="00E15021">
      <w:pPr>
        <w:pStyle w:val="Heading1"/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 xml:space="preserve">True </w:t>
      </w:r>
      <w:r w:rsidR="00404E62">
        <w:rPr>
          <w:rFonts w:ascii="Montserrat" w:hAnsi="Montserrat"/>
          <w:color w:val="465379"/>
        </w:rPr>
        <w:t>or</w:t>
      </w:r>
      <w:r w:rsidRPr="00975B1F">
        <w:rPr>
          <w:rFonts w:ascii="Montserrat" w:hAnsi="Montserrat"/>
          <w:color w:val="465379"/>
        </w:rPr>
        <w:t xml:space="preserve"> False</w:t>
      </w:r>
    </w:p>
    <w:p w:rsidR="00796220" w:rsidRDefault="00E15021" w:rsidP="002973AE">
      <w:pPr>
        <w:rPr>
          <w:rFonts w:ascii="Montserrat" w:hAnsi="Montserrat" w:cs="Mongolian Baiti"/>
        </w:rPr>
      </w:pPr>
      <w:r w:rsidRPr="002973AE">
        <w:rPr>
          <w:rFonts w:ascii="Montserrat" w:hAnsi="Montserrat" w:cs="Mongolian Baiti"/>
        </w:rPr>
        <w:t>(One</w:t>
      </w:r>
      <w:r w:rsidR="00975B1F" w:rsidRPr="002973AE">
        <w:rPr>
          <w:rFonts w:ascii="Montserrat" w:hAnsi="Montserrat" w:cs="Mongolian Baiti"/>
        </w:rPr>
        <w:t xml:space="preserve"> point for each</w:t>
      </w:r>
      <w:r w:rsidRPr="002973AE">
        <w:rPr>
          <w:rFonts w:ascii="Montserrat" w:hAnsi="Montserrat" w:cs="Mongolian Baiti"/>
        </w:rPr>
        <w:t xml:space="preserve"> correct answer</w:t>
      </w:r>
      <w:r w:rsidR="00975B1F" w:rsidRPr="002973AE">
        <w:rPr>
          <w:rFonts w:ascii="Montserrat" w:hAnsi="Montserrat" w:cs="Mongolian Baiti"/>
        </w:rPr>
        <w:t>)</w:t>
      </w:r>
    </w:p>
    <w:p w:rsidR="00CC57FA" w:rsidRPr="002973AE" w:rsidRDefault="00CC57FA" w:rsidP="002973AE">
      <w:pPr>
        <w:rPr>
          <w:rFonts w:ascii="Montserrat" w:hAnsi="Montserrat" w:cs="Mongolian Baiti"/>
        </w:rPr>
      </w:pPr>
    </w:p>
    <w:p w:rsidR="00CC57FA" w:rsidRPr="00975B1F" w:rsidRDefault="00CC57FA" w:rsidP="00CC57FA">
      <w:pPr>
        <w:pStyle w:val="ListParagraph"/>
        <w:numPr>
          <w:ilvl w:val="0"/>
          <w:numId w:val="1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Alcohol is always the cause of pancreatitis.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b/>
          <w:color w:val="465379"/>
        </w:rPr>
        <w:t>False</w:t>
      </w:r>
      <w:r w:rsidRPr="00975B1F">
        <w:rPr>
          <w:rFonts w:ascii="Montserrat" w:hAnsi="Montserrat"/>
          <w:color w:val="465379"/>
        </w:rPr>
        <w:t xml:space="preserve"> - There are a number of causes for pancreatitis, for example gallstones, and sometimes the cause is not known.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pStyle w:val="ListParagraph"/>
        <w:numPr>
          <w:ilvl w:val="0"/>
          <w:numId w:val="1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Only adults can get pancreatitis.</w:t>
      </w:r>
    </w:p>
    <w:p w:rsidR="00CC57FA" w:rsidRPr="00975B1F" w:rsidRDefault="00CC57FA" w:rsidP="00CC57FA">
      <w:pPr>
        <w:ind w:left="360"/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b/>
          <w:color w:val="465379"/>
        </w:rPr>
        <w:t>False</w:t>
      </w:r>
      <w:r w:rsidRPr="00975B1F">
        <w:rPr>
          <w:rFonts w:ascii="Montserrat" w:hAnsi="Montserrat"/>
          <w:color w:val="465379"/>
        </w:rPr>
        <w:t xml:space="preserve"> - Sadly pancreatitis can occur at any age including babies or small children.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pStyle w:val="ListParagraph"/>
        <w:numPr>
          <w:ilvl w:val="0"/>
          <w:numId w:val="1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Pancreatitis is quite common in dogs.</w:t>
      </w:r>
    </w:p>
    <w:p w:rsidR="00CC57FA" w:rsidRPr="00975B1F" w:rsidRDefault="00CC57FA" w:rsidP="00CC57FA">
      <w:pPr>
        <w:pStyle w:val="ListParagraph"/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b/>
          <w:color w:val="465379"/>
        </w:rPr>
        <w:t>True</w:t>
      </w:r>
      <w:r w:rsidRPr="00975B1F">
        <w:rPr>
          <w:rFonts w:ascii="Montserrat" w:hAnsi="Montserrat"/>
          <w:color w:val="465379"/>
        </w:rPr>
        <w:t xml:space="preserve"> – And just like in humans the causes are complex, sometimes not known, and there isn’t an approved treatment.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pStyle w:val="ListParagraph"/>
        <w:numPr>
          <w:ilvl w:val="0"/>
          <w:numId w:val="1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 sting from a scorpion can cause pancreatitis.</w:t>
      </w:r>
    </w:p>
    <w:p w:rsidR="00CC57FA" w:rsidRPr="00975B1F" w:rsidRDefault="00CC57FA" w:rsidP="00CC57FA">
      <w:pPr>
        <w:pStyle w:val="ListParagraph"/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b/>
          <w:color w:val="465379"/>
        </w:rPr>
        <w:t>True</w:t>
      </w:r>
      <w:r w:rsidRPr="00975B1F">
        <w:rPr>
          <w:rFonts w:ascii="Montserrat" w:hAnsi="Montserrat"/>
          <w:color w:val="465379"/>
        </w:rPr>
        <w:t xml:space="preserve"> – The scorpion venom often triggers acute pancreatitis. The process involved has been studied to try to understand how acute pancreatitis unfolds and to explore potential treatments.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pStyle w:val="ListParagraph"/>
        <w:numPr>
          <w:ilvl w:val="0"/>
          <w:numId w:val="1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Pancreatitis can be cured by taking turmeric and vitamin C.</w:t>
      </w:r>
    </w:p>
    <w:p w:rsidR="00CC57FA" w:rsidRPr="00975B1F" w:rsidRDefault="00CC57FA" w:rsidP="00CC57FA">
      <w:pPr>
        <w:pStyle w:val="ListParagraph"/>
        <w:rPr>
          <w:rFonts w:ascii="Montserrat" w:hAnsi="Montserrat"/>
          <w:color w:val="465379"/>
        </w:rPr>
      </w:pPr>
    </w:p>
    <w:p w:rsidR="00CC57FA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b/>
          <w:color w:val="465379"/>
        </w:rPr>
        <w:t>False</w:t>
      </w:r>
      <w:r w:rsidRPr="00975B1F">
        <w:rPr>
          <w:rFonts w:ascii="Montserrat" w:hAnsi="Montserrat"/>
          <w:color w:val="465379"/>
        </w:rPr>
        <w:t xml:space="preserve"> – There is currently no cure for pancreatitis.</w:t>
      </w:r>
    </w:p>
    <w:p w:rsidR="00CC57FA" w:rsidRDefault="00CC57FA" w:rsidP="00CC57FA">
      <w:pPr>
        <w:rPr>
          <w:rFonts w:ascii="Montserrat" w:hAnsi="Montserrat"/>
          <w:color w:val="465379"/>
        </w:rPr>
      </w:pPr>
    </w:p>
    <w:p w:rsidR="002973AE" w:rsidRDefault="005553C5" w:rsidP="00E15021">
      <w:pPr>
        <w:pStyle w:val="Heading1"/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lastRenderedPageBreak/>
        <w:t>Multiple choice</w:t>
      </w:r>
    </w:p>
    <w:p w:rsidR="00796220" w:rsidRPr="002973AE" w:rsidRDefault="00E15021" w:rsidP="002973AE">
      <w:pPr>
        <w:rPr>
          <w:rFonts w:ascii="Montserrat" w:hAnsi="Montserrat"/>
        </w:rPr>
      </w:pPr>
      <w:r w:rsidRPr="002973AE">
        <w:rPr>
          <w:rFonts w:ascii="Montserrat" w:hAnsi="Montserrat"/>
        </w:rPr>
        <w:t>(</w:t>
      </w:r>
      <w:r w:rsidR="004D556A">
        <w:rPr>
          <w:rFonts w:ascii="Montserrat" w:hAnsi="Montserrat"/>
        </w:rPr>
        <w:t>Select all answers you think are correct; get one point for each correct answer and deduct one point for each wrong answer</w:t>
      </w:r>
      <w:r w:rsidRPr="002973AE">
        <w:rPr>
          <w:rFonts w:ascii="Montserrat" w:hAnsi="Montserrat"/>
        </w:rPr>
        <w:t>)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E15021" w:rsidRDefault="00E15021" w:rsidP="00E15021">
      <w:pPr>
        <w:pStyle w:val="ListParagraph"/>
        <w:numPr>
          <w:ilvl w:val="0"/>
          <w:numId w:val="1"/>
        </w:numPr>
        <w:rPr>
          <w:rFonts w:ascii="Montserrat" w:hAnsi="Montserrat"/>
          <w:color w:val="465379"/>
        </w:rPr>
      </w:pPr>
      <w:r w:rsidRPr="00E15021">
        <w:rPr>
          <w:rFonts w:ascii="Montserrat" w:hAnsi="Montserrat"/>
          <w:color w:val="465379"/>
        </w:rPr>
        <w:t>What does the pancreas do?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It removes fat from your blood 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B) It is redundant, like the appendix</w:t>
      </w:r>
    </w:p>
    <w:p w:rsidR="00CC57FA" w:rsidRPr="00CC57FA" w:rsidRDefault="00CC57FA" w:rsidP="00CC57FA">
      <w:pPr>
        <w:rPr>
          <w:rFonts w:ascii="Montserrat" w:hAnsi="Montserrat"/>
          <w:b/>
          <w:color w:val="465379"/>
        </w:rPr>
      </w:pPr>
      <w:r w:rsidRPr="00975B1F">
        <w:rPr>
          <w:rFonts w:ascii="Montserrat" w:hAnsi="Montserrat"/>
          <w:b/>
          <w:color w:val="465379"/>
        </w:rPr>
        <w:t>C) It helps digest food (Correct: the pancreas secretes digestive enzymes into the small intestine, which break down food into smaller particles that can be then absorbed into the body)</w:t>
      </w:r>
    </w:p>
    <w:p w:rsidR="00CC57FA" w:rsidRPr="00975B1F" w:rsidRDefault="00CC57FA" w:rsidP="00CC57FA">
      <w:pPr>
        <w:rPr>
          <w:rFonts w:ascii="Montserrat" w:hAnsi="Montserrat"/>
          <w:b/>
          <w:color w:val="465379"/>
        </w:rPr>
      </w:pPr>
      <w:r w:rsidRPr="00975B1F">
        <w:rPr>
          <w:rFonts w:ascii="Montserrat" w:hAnsi="Montserrat"/>
          <w:b/>
          <w:color w:val="465379"/>
        </w:rPr>
        <w:t>D) It monitors blood sugar levels (Correct: the pancreas produces insulin, which allows cells to take up glucose from the blood, and glucagon, another hormone that releases glucose and fatty acids into the blood)</w:t>
      </w:r>
    </w:p>
    <w:p w:rsidR="00796220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E) It aids balance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What is the approximate shape of the pancreas?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It is an oblong</w:t>
      </w:r>
    </w:p>
    <w:p w:rsidR="00CC57FA" w:rsidRPr="00975B1F" w:rsidRDefault="00CC57FA" w:rsidP="00CC57FA">
      <w:pPr>
        <w:rPr>
          <w:rFonts w:ascii="Montserrat" w:hAnsi="Montserrat"/>
          <w:b/>
          <w:color w:val="465379"/>
        </w:rPr>
      </w:pPr>
      <w:r w:rsidRPr="00975B1F">
        <w:rPr>
          <w:rFonts w:ascii="Montserrat" w:hAnsi="Montserrat"/>
          <w:b/>
          <w:color w:val="465379"/>
        </w:rPr>
        <w:t>B) It is the shape of a giant tadpole (Correct)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C) It is oval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It is very long and thin like a snake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What is the approximate size of an adult's pancreas?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50 cm long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B) 5 cm long</w:t>
      </w:r>
    </w:p>
    <w:p w:rsidR="00CC57FA" w:rsidRPr="00975B1F" w:rsidRDefault="00CC57FA" w:rsidP="00CC57FA">
      <w:pPr>
        <w:rPr>
          <w:rFonts w:ascii="Montserrat" w:hAnsi="Montserrat"/>
          <w:b/>
          <w:color w:val="465379"/>
        </w:rPr>
      </w:pPr>
      <w:r w:rsidRPr="00975B1F">
        <w:rPr>
          <w:rFonts w:ascii="Montserrat" w:hAnsi="Montserrat"/>
          <w:b/>
          <w:color w:val="465379"/>
        </w:rPr>
        <w:t>C) 15cm long (Correct)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0.5cm long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What happens when the duct to drain the digestive enzymes is blocked?</w:t>
      </w:r>
    </w:p>
    <w:p w:rsidR="00975B1F" w:rsidRPr="005553C5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rPr>
          <w:rFonts w:ascii="Montserrat" w:hAnsi="Montserrat"/>
          <w:b/>
          <w:color w:val="465379"/>
        </w:rPr>
      </w:pPr>
      <w:r w:rsidRPr="00975B1F">
        <w:rPr>
          <w:rFonts w:ascii="Montserrat" w:hAnsi="Montserrat"/>
          <w:b/>
          <w:color w:val="465379"/>
        </w:rPr>
        <w:t>A) The digestive enzymes start to digest the pancreas (Correct: the enzymes become activated within the pancreas and start to break down the pancreas tissue).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B) It shrinks to the size of a peanut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C) It makes an odd sound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It is really tickly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 xml:space="preserve">What is </w:t>
      </w:r>
      <w:proofErr w:type="gramStart"/>
      <w:r w:rsidRPr="00975B1F">
        <w:rPr>
          <w:rFonts w:ascii="Montserrat" w:hAnsi="Montserrat"/>
          <w:color w:val="465379"/>
        </w:rPr>
        <w:t>an</w:t>
      </w:r>
      <w:proofErr w:type="gramEnd"/>
      <w:r w:rsidRPr="00975B1F">
        <w:rPr>
          <w:rFonts w:ascii="Montserrat" w:hAnsi="Montserrat"/>
          <w:color w:val="465379"/>
        </w:rPr>
        <w:t xml:space="preserve"> EUS?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Electric Universal Syringe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lastRenderedPageBreak/>
        <w:t>B) Enteral Urinary Stent  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C) Enterprising Undercover Spies</w:t>
      </w:r>
    </w:p>
    <w:p w:rsidR="00CC57FA" w:rsidRPr="00975B1F" w:rsidRDefault="00CC57FA" w:rsidP="00CC57FA">
      <w:pPr>
        <w:rPr>
          <w:rFonts w:ascii="Montserrat" w:hAnsi="Montserrat"/>
          <w:b/>
          <w:color w:val="465379"/>
        </w:rPr>
      </w:pPr>
      <w:r w:rsidRPr="00975B1F">
        <w:rPr>
          <w:rFonts w:ascii="Montserrat" w:hAnsi="Montserrat"/>
          <w:b/>
          <w:color w:val="465379"/>
        </w:rPr>
        <w:t>D) Endoscopic Ultra Sound (Correct: An ultra sound probe on the end of an endoscope that is used to take pictures of the pancreas)</w:t>
      </w:r>
    </w:p>
    <w:p w:rsidR="00796220" w:rsidRPr="00975B1F" w:rsidRDefault="005553C5" w:rsidP="005553C5">
      <w:pPr>
        <w:tabs>
          <w:tab w:val="left" w:pos="6705"/>
        </w:tabs>
        <w:rPr>
          <w:rFonts w:ascii="Montserrat" w:hAnsi="Montserrat"/>
          <w:color w:val="465379"/>
        </w:rPr>
      </w:pPr>
      <w:r>
        <w:rPr>
          <w:rFonts w:ascii="Montserrat" w:hAnsi="Montserrat"/>
          <w:color w:val="465379"/>
        </w:rPr>
        <w:tab/>
      </w: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Why are stents inserted into the pancreas?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To let air in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B) To let air out</w:t>
      </w:r>
    </w:p>
    <w:p w:rsidR="00CC57FA" w:rsidRPr="00975B1F" w:rsidRDefault="00CC57FA" w:rsidP="00CC57FA">
      <w:pPr>
        <w:rPr>
          <w:rFonts w:ascii="Montserrat" w:hAnsi="Montserrat"/>
          <w:b/>
          <w:color w:val="465379"/>
        </w:rPr>
      </w:pPr>
      <w:r w:rsidRPr="00975B1F">
        <w:rPr>
          <w:rFonts w:ascii="Montserrat" w:hAnsi="Montserrat"/>
          <w:b/>
          <w:color w:val="465379"/>
        </w:rPr>
        <w:t>C) To hold the bile duct open so that it drains properly (Correct: if the bile duct is blocked by a stone or by fibrous tissue, a stent can widen the duct and allow the bile to flow out)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To help dissolve fat</w:t>
      </w:r>
    </w:p>
    <w:p w:rsidR="00CC57FA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E) To give surgeons something to do</w:t>
      </w:r>
    </w:p>
    <w:p w:rsidR="005553C5" w:rsidRDefault="005553C5">
      <w:pPr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What foods are most likely to cause bad pain for a pancreatitis patient?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rPr>
          <w:rFonts w:ascii="Montserrat" w:hAnsi="Montserrat"/>
          <w:b/>
          <w:color w:val="465379"/>
        </w:rPr>
      </w:pPr>
      <w:r w:rsidRPr="00975B1F">
        <w:rPr>
          <w:rFonts w:ascii="Montserrat" w:hAnsi="Montserrat"/>
          <w:b/>
          <w:color w:val="465379"/>
        </w:rPr>
        <w:t xml:space="preserve">A) Eating food containing starch (Correct) Eating any food can trigger some pain, but </w:t>
      </w:r>
      <w:proofErr w:type="gramStart"/>
      <w:r w:rsidRPr="00975B1F">
        <w:rPr>
          <w:rFonts w:ascii="Montserrat" w:hAnsi="Montserrat"/>
          <w:b/>
          <w:color w:val="465379"/>
        </w:rPr>
        <w:t>fat  stimulates</w:t>
      </w:r>
      <w:proofErr w:type="gramEnd"/>
      <w:r w:rsidRPr="00975B1F">
        <w:rPr>
          <w:rFonts w:ascii="Montserrat" w:hAnsi="Montserrat"/>
          <w:b/>
          <w:color w:val="465379"/>
        </w:rPr>
        <w:t xml:space="preserve"> the pancreas and gallbladder more than other food types</w:t>
      </w:r>
    </w:p>
    <w:p w:rsidR="00CC57FA" w:rsidRPr="00975B1F" w:rsidRDefault="00CC57FA" w:rsidP="00CC57FA">
      <w:pPr>
        <w:rPr>
          <w:rFonts w:ascii="Montserrat" w:hAnsi="Montserrat"/>
          <w:b/>
          <w:color w:val="465379"/>
        </w:rPr>
      </w:pPr>
      <w:r w:rsidRPr="00975B1F">
        <w:rPr>
          <w:rFonts w:ascii="Montserrat" w:hAnsi="Montserrat"/>
          <w:b/>
          <w:color w:val="465379"/>
        </w:rPr>
        <w:t>B) Eating food high in fat (Correct: the pancreas produces lipase, an enzyme that breaks down fats in food, and this can aggravate pancreatic pain)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C) Eating cucumber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Eating fish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 lot of pancreatitis patients have to take Creon. What is it?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 xml:space="preserve">A) A Korean supplement to improve skin quality </w:t>
      </w:r>
    </w:p>
    <w:p w:rsidR="00CC57FA" w:rsidRPr="00975B1F" w:rsidRDefault="00CC57FA" w:rsidP="00CC57FA">
      <w:pPr>
        <w:rPr>
          <w:rFonts w:ascii="Montserrat" w:hAnsi="Montserrat"/>
          <w:b/>
          <w:color w:val="465379"/>
        </w:rPr>
      </w:pPr>
      <w:r w:rsidRPr="00975B1F">
        <w:rPr>
          <w:rFonts w:ascii="Montserrat" w:hAnsi="Montserrat"/>
          <w:b/>
          <w:color w:val="465379"/>
        </w:rPr>
        <w:t>B) Digestive enzymes made from pigs pancreas (Correct)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 xml:space="preserve">C) A </w:t>
      </w:r>
      <w:proofErr w:type="spellStart"/>
      <w:r w:rsidRPr="00975B1F">
        <w:rPr>
          <w:rFonts w:ascii="Montserrat" w:hAnsi="Montserrat"/>
          <w:color w:val="465379"/>
        </w:rPr>
        <w:t>gelatin</w:t>
      </w:r>
      <w:proofErr w:type="spellEnd"/>
      <w:r w:rsidRPr="00975B1F">
        <w:rPr>
          <w:rFonts w:ascii="Montserrat" w:hAnsi="Montserrat"/>
          <w:color w:val="465379"/>
        </w:rPr>
        <w:t xml:space="preserve"> substitute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A posh type of hand cream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What is PEI?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Probable Enzyme Irritation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B) Passive Energising Infusion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C) Potential Enterprising Investment</w:t>
      </w:r>
    </w:p>
    <w:p w:rsidR="00CC57FA" w:rsidRPr="00975B1F" w:rsidRDefault="00CC57FA" w:rsidP="00CC57FA">
      <w:pPr>
        <w:rPr>
          <w:rFonts w:ascii="Montserrat" w:hAnsi="Montserrat"/>
          <w:b/>
          <w:color w:val="465379"/>
        </w:rPr>
      </w:pPr>
      <w:r w:rsidRPr="00975B1F">
        <w:rPr>
          <w:rFonts w:ascii="Montserrat" w:hAnsi="Montserrat"/>
          <w:b/>
          <w:color w:val="465379"/>
        </w:rPr>
        <w:t xml:space="preserve">D) </w:t>
      </w:r>
      <w:proofErr w:type="spellStart"/>
      <w:r w:rsidRPr="00975B1F">
        <w:rPr>
          <w:rFonts w:ascii="Montserrat" w:hAnsi="Montserrat"/>
          <w:b/>
          <w:color w:val="465379"/>
        </w:rPr>
        <w:t>Pancreatis</w:t>
      </w:r>
      <w:proofErr w:type="spellEnd"/>
      <w:r w:rsidRPr="00975B1F">
        <w:rPr>
          <w:rFonts w:ascii="Montserrat" w:hAnsi="Montserrat"/>
          <w:b/>
          <w:color w:val="465379"/>
        </w:rPr>
        <w:t xml:space="preserve"> Exocrine Insufficiency </w:t>
      </w:r>
      <w:r>
        <w:rPr>
          <w:rFonts w:ascii="Montserrat" w:hAnsi="Montserrat"/>
          <w:b/>
          <w:color w:val="465379"/>
        </w:rPr>
        <w:t>(Correct)</w:t>
      </w:r>
    </w:p>
    <w:p w:rsidR="005553C5" w:rsidRPr="00975B1F" w:rsidRDefault="005553C5">
      <w:pPr>
        <w:rPr>
          <w:rFonts w:ascii="Montserrat" w:hAnsi="Montserrat"/>
          <w:color w:val="465379"/>
        </w:rPr>
      </w:pPr>
    </w:p>
    <w:p w:rsidR="00796220" w:rsidRPr="00AB2C31" w:rsidRDefault="005553C5" w:rsidP="00AB2C31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AB2C31">
        <w:rPr>
          <w:rFonts w:ascii="Montserrat" w:hAnsi="Montserrat"/>
          <w:color w:val="465379"/>
        </w:rPr>
        <w:t xml:space="preserve">How </w:t>
      </w:r>
      <w:proofErr w:type="gramStart"/>
      <w:r w:rsidRPr="00AB2C31">
        <w:rPr>
          <w:rFonts w:ascii="Montserrat" w:hAnsi="Montserrat"/>
          <w:color w:val="465379"/>
        </w:rPr>
        <w:t>is acute pancreatitis</w:t>
      </w:r>
      <w:proofErr w:type="gramEnd"/>
      <w:r w:rsidRPr="00AB2C31">
        <w:rPr>
          <w:rFonts w:ascii="Montserrat" w:hAnsi="Montserrat"/>
          <w:color w:val="465379"/>
        </w:rPr>
        <w:t xml:space="preserve"> normally diagnosed?</w:t>
      </w:r>
    </w:p>
    <w:p w:rsidR="00AB2C31" w:rsidRPr="00AB2C31" w:rsidRDefault="00AB2C31" w:rsidP="00AB2C31">
      <w:pPr>
        <w:pStyle w:val="ListParagraph"/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Limbs start to fall off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lastRenderedPageBreak/>
        <w:t>B) A high level of amylase or lipase in the blood (Correct: the inflamed pancreas releases digestive enzymes into the blood, which can be picked up by a blood test)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C) By a blue and pink spotted rash</w:t>
      </w:r>
    </w:p>
    <w:p w:rsidR="00CC57FA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A bad headache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AB2C31" w:rsidRPr="00E11D6A" w:rsidRDefault="005553C5" w:rsidP="00E11D6A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E11D6A">
        <w:rPr>
          <w:rFonts w:ascii="Montserrat" w:hAnsi="Montserrat"/>
          <w:color w:val="465379"/>
        </w:rPr>
        <w:t xml:space="preserve">How </w:t>
      </w:r>
      <w:proofErr w:type="gramStart"/>
      <w:r w:rsidRPr="00E11D6A">
        <w:rPr>
          <w:rFonts w:ascii="Montserrat" w:hAnsi="Montserrat"/>
          <w:color w:val="465379"/>
        </w:rPr>
        <w:t>is chronic pancreatitis</w:t>
      </w:r>
      <w:proofErr w:type="gramEnd"/>
      <w:r w:rsidRPr="00E11D6A">
        <w:rPr>
          <w:rFonts w:ascii="Montserrat" w:hAnsi="Montserrat"/>
          <w:color w:val="465379"/>
        </w:rPr>
        <w:t xml:space="preserve"> normally diagnosed?</w:t>
      </w:r>
    </w:p>
    <w:p w:rsidR="00AB2C31" w:rsidRDefault="00AB2C31">
      <w:pPr>
        <w:rPr>
          <w:rFonts w:ascii="Montserrat" w:hAnsi="Montserrat"/>
          <w:color w:val="465379"/>
        </w:rPr>
      </w:pP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A) By damage to the pancreas showing up on scans (</w:t>
      </w:r>
      <w:r>
        <w:rPr>
          <w:rFonts w:ascii="Montserrat" w:hAnsi="Montserrat"/>
          <w:b/>
          <w:color w:val="465379"/>
        </w:rPr>
        <w:t>Correct)</w:t>
      </w:r>
      <w:r w:rsidRPr="00AB2C31">
        <w:rPr>
          <w:rFonts w:ascii="Montserrat" w:hAnsi="Montserrat"/>
          <w:b/>
          <w:color w:val="465379"/>
        </w:rPr>
        <w:t xml:space="preserve"> 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B) Blood test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 xml:space="preserve">C) Patient questionnaire 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Elimination of other options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AB2C31" w:rsidRDefault="005553C5" w:rsidP="00AB2C31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AB2C31">
        <w:rPr>
          <w:rFonts w:ascii="Montserrat" w:hAnsi="Montserrat"/>
          <w:color w:val="465379"/>
        </w:rPr>
        <w:t>Where do pancreatitis patients feel the pain?</w:t>
      </w:r>
    </w:p>
    <w:p w:rsidR="00AB2C31" w:rsidRPr="00AB2C31" w:rsidRDefault="00AB2C31" w:rsidP="00AB2C31">
      <w:pPr>
        <w:pStyle w:val="ListParagraph"/>
        <w:rPr>
          <w:rFonts w:ascii="Montserrat" w:hAnsi="Montserrat"/>
          <w:color w:val="465379"/>
        </w:rPr>
      </w:pP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Right arm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B) Lower abdomen into the legs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C) Upper abdomen and through to the back (Correct)</w:t>
      </w:r>
    </w:p>
    <w:p w:rsidR="00CC57FA" w:rsidRPr="00975B1F" w:rsidRDefault="00CC57FA" w:rsidP="00CC57FA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In their chest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AB2C31" w:rsidRDefault="005553C5" w:rsidP="00AB2C31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AB2C31">
        <w:rPr>
          <w:rFonts w:ascii="Montserrat" w:hAnsi="Montserrat"/>
          <w:color w:val="465379"/>
        </w:rPr>
        <w:t>How many causes of pancreatitis can you come up with?</w:t>
      </w:r>
    </w:p>
    <w:p w:rsidR="00AB2C31" w:rsidRPr="00AB2C31" w:rsidRDefault="00AB2C31" w:rsidP="00AB2C31">
      <w:pPr>
        <w:pStyle w:val="ListParagraph"/>
        <w:rPr>
          <w:rFonts w:ascii="Montserrat" w:hAnsi="Montserrat"/>
          <w:color w:val="465379"/>
        </w:rPr>
      </w:pP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Scorpion Bite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Alcohol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Gallstones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Autoimmune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Hereditary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Idiopathic (unknown)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Infection with some viruses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Cystic fibrosis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Trauma to the pancreas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 xml:space="preserve">Complication of </w:t>
      </w:r>
      <w:proofErr w:type="gramStart"/>
      <w:r w:rsidRPr="00AB2C31">
        <w:rPr>
          <w:rFonts w:ascii="Montserrat" w:hAnsi="Montserrat"/>
          <w:b/>
          <w:color w:val="465379"/>
        </w:rPr>
        <w:t>a</w:t>
      </w:r>
      <w:proofErr w:type="gramEnd"/>
      <w:r w:rsidRPr="00AB2C31">
        <w:rPr>
          <w:rFonts w:ascii="Montserrat" w:hAnsi="Montserrat"/>
          <w:b/>
          <w:color w:val="465379"/>
        </w:rPr>
        <w:t xml:space="preserve"> ERCP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High levels of fatty acids in the blood (hypertriglyceridemia)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Side effects of some medications (e.g. azathioprine and steroids)</w:t>
      </w:r>
    </w:p>
    <w:p w:rsidR="005553C5" w:rsidRPr="00975B1F" w:rsidRDefault="005553C5">
      <w:pPr>
        <w:rPr>
          <w:rFonts w:ascii="Montserrat" w:hAnsi="Montserrat"/>
          <w:color w:val="465379"/>
        </w:rPr>
      </w:pPr>
    </w:p>
    <w:p w:rsidR="00796220" w:rsidRPr="00AB2C31" w:rsidRDefault="005553C5" w:rsidP="00AB2C31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AB2C31">
        <w:rPr>
          <w:rFonts w:ascii="Montserrat" w:hAnsi="Montserrat"/>
          <w:color w:val="465379"/>
        </w:rPr>
        <w:t>How many pancreatitis symptoms can you name?</w:t>
      </w:r>
    </w:p>
    <w:p w:rsidR="00AB2C31" w:rsidRPr="002973AE" w:rsidRDefault="00AB2C31" w:rsidP="002973AE">
      <w:pPr>
        <w:rPr>
          <w:rFonts w:hint="eastAsia"/>
        </w:rPr>
      </w:pP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Abdominal Pain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Nausea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Vomiting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Fatigue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Depression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lastRenderedPageBreak/>
        <w:t>Bloating</w:t>
      </w:r>
    </w:p>
    <w:p w:rsidR="00CC57FA" w:rsidRPr="00AB2C31" w:rsidRDefault="00CC57FA" w:rsidP="00CC57FA">
      <w:pPr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Jaundice</w:t>
      </w:r>
    </w:p>
    <w:p w:rsidR="005553C5" w:rsidRDefault="00CC57FA">
      <w:pPr>
        <w:rPr>
          <w:rFonts w:ascii="Montserrat" w:hAnsi="Montserrat"/>
          <w:b/>
          <w:color w:val="465379"/>
        </w:rPr>
      </w:pPr>
      <w:proofErr w:type="spellStart"/>
      <w:r w:rsidRPr="00AB2C31">
        <w:rPr>
          <w:rFonts w:ascii="Montserrat" w:hAnsi="Montserrat"/>
          <w:b/>
          <w:color w:val="465379"/>
        </w:rPr>
        <w:t>Steatorrhoea</w:t>
      </w:r>
      <w:proofErr w:type="spellEnd"/>
    </w:p>
    <w:p w:rsidR="00796220" w:rsidRDefault="00796220">
      <w:pPr>
        <w:rPr>
          <w:rFonts w:hint="eastAsia"/>
        </w:rPr>
      </w:pPr>
    </w:p>
    <w:p w:rsidR="00796220" w:rsidRPr="00AB2C31" w:rsidRDefault="00CC57FA" w:rsidP="00CC57FA">
      <w:pPr>
        <w:rPr>
          <w:rFonts w:ascii="Montserrat" w:hAnsi="Montserrat"/>
          <w:b/>
          <w:color w:val="465379"/>
        </w:rPr>
      </w:pPr>
      <w:r>
        <w:rPr>
          <w:rFonts w:ascii="Montserrat" w:hAnsi="Montserrat"/>
          <w:b/>
          <w:color w:val="465379"/>
        </w:rPr>
        <w:t>Total points</w:t>
      </w:r>
      <w:r w:rsidR="00AB2C31" w:rsidRPr="00AB2C31">
        <w:rPr>
          <w:rFonts w:ascii="Montserrat" w:hAnsi="Montserrat"/>
          <w:b/>
          <w:color w:val="465379"/>
        </w:rPr>
        <w:t>:</w:t>
      </w:r>
    </w:p>
    <w:sectPr w:rsidR="00796220" w:rsidRPr="00AB2C31" w:rsidSect="002973AE">
      <w:headerReference w:type="default" r:id="rId9"/>
      <w:pgSz w:w="11906" w:h="16838"/>
      <w:pgMar w:top="2835" w:right="1077" w:bottom="1440" w:left="107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AE" w:rsidRDefault="002973AE" w:rsidP="00975B1F">
      <w:pPr>
        <w:rPr>
          <w:rFonts w:hint="eastAsia"/>
        </w:rPr>
      </w:pPr>
      <w:r>
        <w:separator/>
      </w:r>
    </w:p>
  </w:endnote>
  <w:endnote w:type="continuationSeparator" w:id="0">
    <w:p w:rsidR="002973AE" w:rsidRDefault="002973AE" w:rsidP="00975B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AE" w:rsidRDefault="002973AE" w:rsidP="00975B1F">
      <w:pPr>
        <w:rPr>
          <w:rFonts w:hint="eastAsia"/>
        </w:rPr>
      </w:pPr>
      <w:r>
        <w:separator/>
      </w:r>
    </w:p>
  </w:footnote>
  <w:footnote w:type="continuationSeparator" w:id="0">
    <w:p w:rsidR="002973AE" w:rsidRDefault="002973AE" w:rsidP="00975B1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AE" w:rsidRDefault="002973AE">
    <w:pPr>
      <w:pStyle w:val="Header"/>
      <w:rPr>
        <w:rFonts w:hint="eastAsia"/>
      </w:rPr>
    </w:pPr>
    <w:r>
      <w:rPr>
        <w:noProof/>
        <w:lang w:eastAsia="en-GB" w:bidi="ar-SA"/>
      </w:rPr>
      <w:drawing>
        <wp:anchor distT="0" distB="0" distL="114300" distR="114300" simplePos="0" relativeHeight="251660288" behindDoc="0" locked="0" layoutInCell="1" allowOverlap="1" wp14:anchorId="51B122AB" wp14:editId="138BCCFF">
          <wp:simplePos x="0" y="0"/>
          <wp:positionH relativeFrom="column">
            <wp:posOffset>5050155</wp:posOffset>
          </wp:positionH>
          <wp:positionV relativeFrom="paragraph">
            <wp:posOffset>93980</wp:posOffset>
          </wp:positionV>
          <wp:extent cx="1264920" cy="1264920"/>
          <wp:effectExtent l="0" t="0" r="0" b="0"/>
          <wp:wrapSquare wrapText="bothSides"/>
          <wp:docPr id="1" name="Picture 1" descr="G:\Communications\Brand\GUTS-UK_Assets\GUTS_Logo_Green_Ti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ommunications\Brand\GUTS-UK_Assets\GUTS_Logo_Green_Ti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75440210" wp14:editId="4D101F31">
          <wp:simplePos x="0" y="0"/>
          <wp:positionH relativeFrom="column">
            <wp:posOffset>1773555</wp:posOffset>
          </wp:positionH>
          <wp:positionV relativeFrom="paragraph">
            <wp:posOffset>297815</wp:posOffset>
          </wp:positionV>
          <wp:extent cx="2377440" cy="1060450"/>
          <wp:effectExtent l="0" t="0" r="3810" b="6350"/>
          <wp:wrapSquare wrapText="bothSides"/>
          <wp:docPr id="4" name="Picture 4" descr="G:\Communications\Patient Stories\Pancreas\Pancreatitis\Logos and images\Guts UK Pancreatitis Awareness Campaign and Kranky Panky Weeke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mmunications\Patient Stories\Pancreas\Pancreatitis\Logos and images\Guts UK Pancreatitis Awareness Campaign and Kranky Panky Weeken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14E"/>
    <w:multiLevelType w:val="hybridMultilevel"/>
    <w:tmpl w:val="D6703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C31"/>
    <w:multiLevelType w:val="hybridMultilevel"/>
    <w:tmpl w:val="B4CCA9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144B"/>
    <w:multiLevelType w:val="hybridMultilevel"/>
    <w:tmpl w:val="11A42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20"/>
    <w:rsid w:val="001431E9"/>
    <w:rsid w:val="001D6028"/>
    <w:rsid w:val="002973AE"/>
    <w:rsid w:val="00404E62"/>
    <w:rsid w:val="004D556A"/>
    <w:rsid w:val="005553C5"/>
    <w:rsid w:val="00796220"/>
    <w:rsid w:val="00975B1F"/>
    <w:rsid w:val="00AB2C31"/>
    <w:rsid w:val="00CC57FA"/>
    <w:rsid w:val="00E11D6A"/>
    <w:rsid w:val="00E1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D1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29F2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54D11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29F2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75B1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75B1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75B1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75B1F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975B1F"/>
    <w:pPr>
      <w:ind w:left="720"/>
      <w:contextualSpacing/>
    </w:pPr>
    <w:rPr>
      <w:rFonts w:cs="Mangal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150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1502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styleId="Hyperlink">
    <w:name w:val="Hyperlink"/>
    <w:basedOn w:val="DefaultParagraphFont"/>
    <w:uiPriority w:val="99"/>
    <w:unhideWhenUsed/>
    <w:rsid w:val="00404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D1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29F2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54D11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29F2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75B1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75B1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75B1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75B1F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975B1F"/>
    <w:pPr>
      <w:ind w:left="720"/>
      <w:contextualSpacing/>
    </w:pPr>
    <w:rPr>
      <w:rFonts w:cs="Mangal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150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1502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styleId="Hyperlink">
    <w:name w:val="Hyperlink"/>
    <w:basedOn w:val="DefaultParagraphFont"/>
    <w:uiPriority w:val="99"/>
    <w:unhideWhenUsed/>
    <w:rsid w:val="00404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tscharity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DF372C0F</Template>
  <TotalTime>8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Veira</dc:creator>
  <cp:lastModifiedBy>Fiona Veira</cp:lastModifiedBy>
  <cp:revision>4</cp:revision>
  <dcterms:created xsi:type="dcterms:W3CDTF">2018-11-01T11:45:00Z</dcterms:created>
  <dcterms:modified xsi:type="dcterms:W3CDTF">2018-11-01T11:58:00Z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