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8619"/>
        <w:gridCol w:w="1305"/>
      </w:tblGrid>
      <w:tr w:rsidR="009E6E73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9E6E73" w:rsidRPr="00BB196C" w:rsidRDefault="009E6E73" w:rsidP="005E7486">
            <w:pPr>
              <w:rPr>
                <w:rFonts w:ascii="Hand Of Sean (Demo)" w:hAnsi="Hand Of Sean (Demo)" w:cs="Arial"/>
                <w:b/>
                <w:color w:val="FF0000"/>
              </w:rPr>
            </w:pPr>
            <w:r w:rsidRPr="00BB196C">
              <w:rPr>
                <w:rFonts w:ascii="Hand Of Sean (Demo)" w:hAnsi="Hand Of Sean (Demo)" w:cs="Arial"/>
                <w:b/>
                <w:color w:val="92D050"/>
              </w:rPr>
              <w:t>About Me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CE2BDC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Title</w:t>
            </w:r>
            <w:r w:rsidR="00752862">
              <w:rPr>
                <w:rFonts w:ascii="Arial" w:hAnsi="Arial" w:cs="Arial"/>
              </w:rPr>
              <w:t>: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8129C3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First Name</w:t>
            </w:r>
            <w:r w:rsidR="00752862">
              <w:rPr>
                <w:rFonts w:ascii="Arial" w:hAnsi="Arial" w:cs="Arial"/>
              </w:rPr>
              <w:t>: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8129C3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Surname</w:t>
            </w:r>
            <w:r w:rsidR="00752862">
              <w:rPr>
                <w:rFonts w:ascii="Arial" w:hAnsi="Arial" w:cs="Arial"/>
              </w:rPr>
              <w:t>:</w:t>
            </w:r>
            <w:r w:rsidR="00CE2BDC">
              <w:rPr>
                <w:rFonts w:ascii="Arial" w:hAnsi="Arial" w:cs="Arial"/>
              </w:rPr>
              <w:t xml:space="preserve">  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8129C3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Company</w:t>
            </w:r>
            <w:r w:rsidR="005E7486">
              <w:rPr>
                <w:rFonts w:ascii="Arial" w:hAnsi="Arial" w:cs="Arial"/>
              </w:rPr>
              <w:t>/</w:t>
            </w:r>
            <w:r w:rsidR="008129C3">
              <w:rPr>
                <w:rFonts w:ascii="Arial" w:hAnsi="Arial" w:cs="Arial"/>
              </w:rPr>
              <w:t>Team</w:t>
            </w:r>
            <w:r w:rsidRPr="005B3AE6">
              <w:rPr>
                <w:rFonts w:ascii="Arial" w:hAnsi="Arial" w:cs="Arial"/>
              </w:rPr>
              <w:t xml:space="preserve"> Name</w:t>
            </w:r>
            <w:r w:rsidR="008129C3">
              <w:rPr>
                <w:rFonts w:ascii="Arial" w:hAnsi="Arial" w:cs="Arial"/>
              </w:rPr>
              <w:t xml:space="preserve"> </w:t>
            </w:r>
            <w:r w:rsidR="008129C3" w:rsidRPr="008129C3">
              <w:rPr>
                <w:rFonts w:ascii="Arial" w:hAnsi="Arial" w:cs="Arial"/>
                <w:i/>
                <w:sz w:val="16"/>
                <w:szCs w:val="16"/>
              </w:rPr>
              <w:t>(if riding as part of a group)</w:t>
            </w:r>
            <w:r w:rsidR="00752862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Default="001428DF" w:rsidP="005E7486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Address</w:t>
            </w:r>
            <w:r w:rsidR="00752862">
              <w:rPr>
                <w:rFonts w:ascii="Arial" w:hAnsi="Arial" w:cs="Arial"/>
              </w:rPr>
              <w:t>:</w:t>
            </w:r>
          </w:p>
          <w:p w:rsidR="001428DF" w:rsidRDefault="001428DF" w:rsidP="005E7486">
            <w:pPr>
              <w:rPr>
                <w:rFonts w:ascii="Arial" w:hAnsi="Arial" w:cs="Arial"/>
              </w:rPr>
            </w:pPr>
          </w:p>
          <w:p w:rsidR="008129C3" w:rsidRPr="005B3AE6" w:rsidRDefault="008129C3" w:rsidP="005E7486">
            <w:pPr>
              <w:rPr>
                <w:rFonts w:ascii="Arial" w:hAnsi="Arial" w:cs="Arial"/>
              </w:rPr>
            </w:pP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5B3AE6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428DF" w:rsidRPr="005B3AE6">
              <w:rPr>
                <w:rFonts w:ascii="Arial" w:hAnsi="Arial" w:cs="Arial"/>
              </w:rPr>
              <w:t>elephone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1428DF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1428DF" w:rsidRPr="005B3AE6" w:rsidRDefault="001428DF" w:rsidP="008129C3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>Email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5E7486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5E7486" w:rsidRPr="005B3AE6" w:rsidRDefault="005E7486" w:rsidP="005E7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5E7486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5E7486" w:rsidRDefault="005E7486" w:rsidP="005E7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  <w:r w:rsidR="0087233D">
              <w:rPr>
                <w:rFonts w:ascii="Arial" w:hAnsi="Arial" w:cs="Arial"/>
              </w:rPr>
              <w:t xml:space="preserve"> handle</w:t>
            </w:r>
            <w:r w:rsidR="008129C3">
              <w:rPr>
                <w:rFonts w:ascii="Arial" w:hAnsi="Arial" w:cs="Arial"/>
              </w:rPr>
              <w:t>:</w:t>
            </w:r>
          </w:p>
        </w:tc>
      </w:tr>
      <w:tr w:rsidR="008129C3" w:rsidRPr="005B3AE6" w:rsidTr="008129C3">
        <w:trPr>
          <w:trHeight w:val="340"/>
        </w:trPr>
        <w:tc>
          <w:tcPr>
            <w:tcW w:w="9924" w:type="dxa"/>
            <w:gridSpan w:val="2"/>
          </w:tcPr>
          <w:p w:rsidR="008129C3" w:rsidRPr="00BB196C" w:rsidRDefault="008129C3">
            <w:pPr>
              <w:rPr>
                <w:b/>
                <w:color w:val="92D050"/>
              </w:rPr>
            </w:pPr>
            <w:r w:rsidRPr="00BB196C">
              <w:rPr>
                <w:rFonts w:ascii="Hand Of Sean (Demo)" w:hAnsi="Hand Of Sean (Demo)" w:cs="Arial"/>
                <w:b/>
                <w:color w:val="92D050"/>
              </w:rPr>
              <w:t>About Ride London</w:t>
            </w:r>
            <w:r w:rsidR="00BB196C">
              <w:rPr>
                <w:rFonts w:ascii="Hand Of Sean (Demo)" w:hAnsi="Hand Of Sean (Demo)" w:cs="Arial"/>
                <w:b/>
                <w:color w:val="92D050"/>
              </w:rPr>
              <w:t>: Sunday August 4</w:t>
            </w:r>
            <w:r w:rsidR="00BB196C" w:rsidRPr="00BB196C">
              <w:rPr>
                <w:rFonts w:ascii="Hand Of Sean (Demo)" w:hAnsi="Hand Of Sean (Demo)" w:cs="Arial"/>
                <w:b/>
                <w:color w:val="92D050"/>
                <w:vertAlign w:val="superscript"/>
              </w:rPr>
              <w:t>th</w:t>
            </w:r>
            <w:r w:rsidR="00BB196C">
              <w:rPr>
                <w:rFonts w:ascii="Hand Of Sean (Demo)" w:hAnsi="Hand Of Sean (Demo)" w:cs="Arial"/>
                <w:b/>
                <w:color w:val="92D050"/>
              </w:rPr>
              <w:t xml:space="preserve"> 2019</w:t>
            </w:r>
          </w:p>
        </w:tc>
      </w:tr>
      <w:tr w:rsidR="008129C3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BB196C" w:rsidRDefault="008129C3" w:rsidP="008129C3">
            <w:pPr>
              <w:rPr>
                <w:rFonts w:ascii="Arial" w:hAnsi="Arial" w:cs="Arial"/>
                <w:b/>
                <w:color w:val="92D050"/>
              </w:rPr>
            </w:pPr>
            <w:r w:rsidRPr="00BB196C">
              <w:rPr>
                <w:rFonts w:ascii="Arial" w:hAnsi="Arial" w:cs="Arial"/>
                <w:b/>
                <w:color w:val="92D050"/>
              </w:rPr>
              <w:t>I understand that the entry fee is £30 and I pledge to raise at le</w:t>
            </w:r>
            <w:r w:rsidR="00BB196C" w:rsidRPr="00BB196C">
              <w:rPr>
                <w:rFonts w:ascii="Arial" w:hAnsi="Arial" w:cs="Arial"/>
                <w:b/>
                <w:color w:val="92D050"/>
              </w:rPr>
              <w:t>ast £400 in sponsorship for Guts UK charity</w:t>
            </w:r>
          </w:p>
        </w:tc>
      </w:tr>
      <w:tr w:rsidR="008129C3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5B3AE6" w:rsidRDefault="008129C3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Target:</w:t>
            </w:r>
          </w:p>
        </w:tc>
      </w:tr>
      <w:tr w:rsidR="008129C3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8129C3" w:rsidRPr="005B3AE6" w:rsidRDefault="00752862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Target </w:t>
            </w:r>
            <w:r w:rsidRPr="008129C3">
              <w:rPr>
                <w:rFonts w:ascii="Arial" w:hAnsi="Arial" w:cs="Arial"/>
                <w:i/>
                <w:sz w:val="16"/>
                <w:szCs w:val="16"/>
              </w:rPr>
              <w:t>(if riding as part of a group)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</w:tr>
      <w:tr w:rsidR="008129C3" w:rsidRPr="005B3AE6" w:rsidTr="008129C3">
        <w:trPr>
          <w:trHeight w:val="351"/>
        </w:trPr>
        <w:tc>
          <w:tcPr>
            <w:tcW w:w="8619" w:type="dxa"/>
            <w:vAlign w:val="center"/>
          </w:tcPr>
          <w:p w:rsidR="008129C3" w:rsidRPr="005B3AE6" w:rsidRDefault="00BB196C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like to represent Guts UK</w:t>
            </w:r>
            <w:r w:rsidR="00752862">
              <w:rPr>
                <w:rFonts w:ascii="Arial" w:hAnsi="Arial" w:cs="Arial"/>
              </w:rPr>
              <w:t xml:space="preserve"> in Ride London-Surrey 100</w:t>
            </w:r>
          </w:p>
        </w:tc>
        <w:tc>
          <w:tcPr>
            <w:tcW w:w="1305" w:type="dxa"/>
            <w:vAlign w:val="center"/>
          </w:tcPr>
          <w:p w:rsidR="008129C3" w:rsidRPr="005B3AE6" w:rsidRDefault="008129C3" w:rsidP="008129C3">
            <w:pPr>
              <w:rPr>
                <w:rFonts w:ascii="Arial" w:hAnsi="Arial" w:cs="Arial"/>
              </w:rPr>
            </w:pPr>
          </w:p>
        </w:tc>
      </w:tr>
      <w:tr w:rsidR="008129C3" w:rsidRPr="005B3AE6" w:rsidTr="008129C3">
        <w:trPr>
          <w:trHeight w:val="348"/>
        </w:trPr>
        <w:tc>
          <w:tcPr>
            <w:tcW w:w="8619" w:type="dxa"/>
            <w:vAlign w:val="center"/>
          </w:tcPr>
          <w:p w:rsidR="008129C3" w:rsidRDefault="00752862" w:rsidP="0075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it </w:t>
            </w:r>
            <w:r w:rsidR="008129C3">
              <w:rPr>
                <w:rFonts w:ascii="Arial" w:hAnsi="Arial" w:cs="Arial"/>
              </w:rPr>
              <w:t>is a 100 mile cycle ride and I am of adequate fitness to undertake this</w:t>
            </w:r>
          </w:p>
        </w:tc>
        <w:tc>
          <w:tcPr>
            <w:tcW w:w="1305" w:type="dxa"/>
            <w:vAlign w:val="center"/>
          </w:tcPr>
          <w:p w:rsidR="008129C3" w:rsidRDefault="008129C3" w:rsidP="008129C3">
            <w:pPr>
              <w:rPr>
                <w:rFonts w:ascii="Arial" w:hAnsi="Arial" w:cs="Arial"/>
              </w:rPr>
            </w:pPr>
          </w:p>
        </w:tc>
      </w:tr>
      <w:tr w:rsidR="008129C3" w:rsidRPr="005B3AE6" w:rsidTr="008129C3">
        <w:trPr>
          <w:trHeight w:val="348"/>
        </w:trPr>
        <w:tc>
          <w:tcPr>
            <w:tcW w:w="8619" w:type="dxa"/>
            <w:vAlign w:val="center"/>
          </w:tcPr>
          <w:p w:rsidR="008129C3" w:rsidRDefault="008129C3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752862">
              <w:rPr>
                <w:rFonts w:ascii="Arial" w:hAnsi="Arial" w:cs="Arial"/>
              </w:rPr>
              <w:t xml:space="preserve">am confident that I </w:t>
            </w:r>
            <w:r>
              <w:rPr>
                <w:rFonts w:ascii="Arial" w:hAnsi="Arial" w:cs="Arial"/>
              </w:rPr>
              <w:t>will be able to complete the course in less than 8.5 hours</w:t>
            </w:r>
          </w:p>
        </w:tc>
        <w:tc>
          <w:tcPr>
            <w:tcW w:w="1305" w:type="dxa"/>
            <w:vAlign w:val="center"/>
          </w:tcPr>
          <w:p w:rsidR="008129C3" w:rsidRDefault="008129C3" w:rsidP="008129C3">
            <w:pPr>
              <w:rPr>
                <w:rFonts w:ascii="Arial" w:hAnsi="Arial" w:cs="Arial"/>
              </w:rPr>
            </w:pPr>
          </w:p>
        </w:tc>
      </w:tr>
      <w:tr w:rsidR="008129C3" w:rsidRPr="005B3AE6" w:rsidTr="008129C3">
        <w:trPr>
          <w:trHeight w:val="348"/>
        </w:trPr>
        <w:tc>
          <w:tcPr>
            <w:tcW w:w="8619" w:type="dxa"/>
            <w:vAlign w:val="center"/>
          </w:tcPr>
          <w:p w:rsidR="008129C3" w:rsidRDefault="008129C3" w:rsidP="00812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</w:t>
            </w:r>
            <w:r w:rsidR="00BB196C">
              <w:rPr>
                <w:rFonts w:ascii="Arial" w:hAnsi="Arial" w:cs="Arial"/>
              </w:rPr>
              <w:t>ill be aged over 18 on Sunday August 4</w:t>
            </w:r>
            <w:r w:rsidR="00BB196C" w:rsidRPr="00BB196C">
              <w:rPr>
                <w:rFonts w:ascii="Arial" w:hAnsi="Arial" w:cs="Arial"/>
                <w:vertAlign w:val="superscript"/>
              </w:rPr>
              <w:t>th</w:t>
            </w:r>
            <w:r w:rsidR="00BB196C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305" w:type="dxa"/>
            <w:vAlign w:val="center"/>
          </w:tcPr>
          <w:p w:rsidR="008129C3" w:rsidRDefault="008129C3" w:rsidP="008129C3">
            <w:pPr>
              <w:rPr>
                <w:rFonts w:ascii="Arial" w:hAnsi="Arial" w:cs="Arial"/>
              </w:rPr>
            </w:pPr>
          </w:p>
        </w:tc>
      </w:tr>
      <w:tr w:rsidR="00752862" w:rsidRPr="005B3AE6" w:rsidTr="00752862">
        <w:trPr>
          <w:trHeight w:val="340"/>
        </w:trPr>
        <w:tc>
          <w:tcPr>
            <w:tcW w:w="8619" w:type="dxa"/>
            <w:vAlign w:val="center"/>
          </w:tcPr>
          <w:p w:rsidR="00752862" w:rsidRPr="005B3AE6" w:rsidRDefault="00752862" w:rsidP="005E7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enclose my entry fee of £30</w:t>
            </w:r>
            <w:r w:rsidR="00AE3FC6">
              <w:rPr>
                <w:rFonts w:ascii="Arial" w:hAnsi="Arial" w:cs="Arial"/>
              </w:rPr>
              <w:t xml:space="preserve"> (</w:t>
            </w:r>
            <w:r w:rsidR="00AE3FC6" w:rsidRPr="00AE3FC6">
              <w:rPr>
                <w:rFonts w:ascii="Arial" w:hAnsi="Arial" w:cs="Arial"/>
                <w:i/>
                <w:sz w:val="16"/>
                <w:szCs w:val="16"/>
              </w:rPr>
              <w:t>bank detail</w:t>
            </w:r>
            <w:r w:rsidR="00AE3FC6">
              <w:rPr>
                <w:rFonts w:ascii="Arial" w:hAnsi="Arial" w:cs="Arial"/>
                <w:i/>
                <w:sz w:val="16"/>
                <w:szCs w:val="16"/>
              </w:rPr>
              <w:t>s below, input Ref: Ride London &amp; initials)</w:t>
            </w:r>
          </w:p>
        </w:tc>
        <w:tc>
          <w:tcPr>
            <w:tcW w:w="1305" w:type="dxa"/>
            <w:vAlign w:val="center"/>
          </w:tcPr>
          <w:p w:rsidR="00752862" w:rsidRPr="005B3AE6" w:rsidRDefault="00752862" w:rsidP="005E7486">
            <w:pPr>
              <w:rPr>
                <w:rFonts w:ascii="Arial" w:hAnsi="Arial" w:cs="Arial"/>
              </w:rPr>
            </w:pPr>
          </w:p>
        </w:tc>
      </w:tr>
      <w:tr w:rsidR="00752862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752862" w:rsidRDefault="00752862" w:rsidP="001A7934">
            <w:pPr>
              <w:rPr>
                <w:rFonts w:ascii="Arial" w:hAnsi="Arial" w:cs="Arial"/>
              </w:rPr>
            </w:pPr>
            <w:r w:rsidRPr="005B3AE6">
              <w:rPr>
                <w:rFonts w:ascii="Arial" w:hAnsi="Arial" w:cs="Arial"/>
              </w:rPr>
              <w:t xml:space="preserve">I have chosen to support </w:t>
            </w:r>
            <w:r w:rsidR="00BB196C">
              <w:rPr>
                <w:rFonts w:ascii="Arial" w:hAnsi="Arial" w:cs="Arial"/>
              </w:rPr>
              <w:t>Guts UK</w:t>
            </w:r>
            <w:r w:rsidRPr="005B3AE6">
              <w:rPr>
                <w:rFonts w:ascii="Arial" w:hAnsi="Arial" w:cs="Arial"/>
              </w:rPr>
              <w:t xml:space="preserve"> because</w:t>
            </w:r>
            <w:r>
              <w:rPr>
                <w:rFonts w:ascii="Arial" w:hAnsi="Arial" w:cs="Arial"/>
              </w:rPr>
              <w:t>:</w:t>
            </w:r>
          </w:p>
          <w:p w:rsidR="00752862" w:rsidRDefault="00752862" w:rsidP="001A7934">
            <w:pPr>
              <w:rPr>
                <w:rFonts w:ascii="Arial" w:hAnsi="Arial" w:cs="Arial"/>
              </w:rPr>
            </w:pPr>
          </w:p>
          <w:p w:rsidR="00752862" w:rsidRPr="005B3AE6" w:rsidRDefault="00752862" w:rsidP="001A7934">
            <w:pPr>
              <w:rPr>
                <w:rFonts w:ascii="Arial" w:hAnsi="Arial" w:cs="Arial"/>
              </w:rPr>
            </w:pPr>
          </w:p>
        </w:tc>
      </w:tr>
      <w:tr w:rsidR="00752862" w:rsidRPr="005B3AE6" w:rsidTr="005E7486">
        <w:trPr>
          <w:trHeight w:val="340"/>
        </w:trPr>
        <w:tc>
          <w:tcPr>
            <w:tcW w:w="9924" w:type="dxa"/>
            <w:gridSpan w:val="2"/>
            <w:vAlign w:val="center"/>
          </w:tcPr>
          <w:p w:rsidR="00752862" w:rsidRDefault="001B0390" w:rsidP="00BB196C">
            <w:pPr>
              <w:pStyle w:val="Foot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keen to support </w:t>
            </w:r>
            <w:r w:rsidR="00BB196C" w:rsidRPr="00BB196C">
              <w:rPr>
                <w:rFonts w:ascii="Arial" w:hAnsi="Arial" w:cs="Arial"/>
                <w:sz w:val="20"/>
                <w:szCs w:val="20"/>
              </w:rPr>
              <w:t>your fundraising ideas, please call: 01484 483123</w:t>
            </w:r>
            <w:r w:rsidR="00BB196C">
              <w:rPr>
                <w:rFonts w:ascii="Arial" w:hAnsi="Arial" w:cs="Arial"/>
                <w:sz w:val="20"/>
                <w:szCs w:val="20"/>
              </w:rPr>
              <w:t xml:space="preserve"> to discuss resour</w:t>
            </w:r>
            <w:r>
              <w:rPr>
                <w:rFonts w:ascii="Arial" w:hAnsi="Arial" w:cs="Arial"/>
                <w:sz w:val="20"/>
                <w:szCs w:val="20"/>
              </w:rPr>
              <w:t>ces we can offer.</w:t>
            </w:r>
          </w:p>
          <w:p w:rsidR="001B0390" w:rsidRPr="001B0390" w:rsidRDefault="001B0390" w:rsidP="00BB196C">
            <w:pPr>
              <w:pStyle w:val="Footer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0390">
              <w:rPr>
                <w:rFonts w:ascii="Arial" w:hAnsi="Arial" w:cs="Arial"/>
                <w:b/>
                <w:sz w:val="20"/>
                <w:szCs w:val="20"/>
              </w:rPr>
              <w:t>What size cycling top do you require?</w:t>
            </w:r>
            <w:bookmarkStart w:id="0" w:name="_GoBack"/>
            <w:bookmarkEnd w:id="0"/>
          </w:p>
        </w:tc>
      </w:tr>
      <w:tr w:rsidR="00752862" w:rsidRPr="005B3AE6" w:rsidTr="005E7486">
        <w:trPr>
          <w:trHeight w:val="34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vAlign w:val="center"/>
          </w:tcPr>
          <w:p w:rsidR="00752862" w:rsidRPr="00BB196C" w:rsidRDefault="00752862" w:rsidP="005E7486">
            <w:pPr>
              <w:rPr>
                <w:rFonts w:ascii="Hand Of Sean (Demo)" w:hAnsi="Hand Of Sean (Demo)" w:cs="Arial"/>
                <w:b/>
                <w:color w:val="92D050"/>
              </w:rPr>
            </w:pPr>
            <w:r w:rsidRPr="00BB196C">
              <w:rPr>
                <w:rFonts w:ascii="Hand Of Sean (Demo)" w:hAnsi="Hand Of Sean (Demo)" w:cs="Arial"/>
                <w:b/>
                <w:color w:val="92D050"/>
              </w:rPr>
              <w:t>Staying in touch</w:t>
            </w:r>
          </w:p>
        </w:tc>
      </w:tr>
      <w:tr w:rsidR="00752862" w:rsidRPr="005B3AE6" w:rsidTr="005E7486">
        <w:trPr>
          <w:trHeight w:val="340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vAlign w:val="center"/>
          </w:tcPr>
          <w:p w:rsidR="00752862" w:rsidRPr="00383B49" w:rsidRDefault="00752862" w:rsidP="005E7486">
            <w:pPr>
              <w:rPr>
                <w:rFonts w:ascii="Arial" w:hAnsi="Arial" w:cs="Arial"/>
                <w:sz w:val="4"/>
                <w:szCs w:val="4"/>
              </w:rPr>
            </w:pPr>
          </w:p>
          <w:p w:rsidR="00752862" w:rsidRDefault="00752862" w:rsidP="005E7486">
            <w:pPr>
              <w:rPr>
                <w:rFonts w:ascii="Webdings" w:hAnsi="Webdings" w:cs="Arial"/>
                <w:sz w:val="20"/>
                <w:szCs w:val="20"/>
              </w:rPr>
            </w:pPr>
            <w:r w:rsidRPr="00383B49">
              <w:rPr>
                <w:rFonts w:ascii="Arial" w:hAnsi="Arial" w:cs="Arial"/>
                <w:sz w:val="20"/>
                <w:szCs w:val="20"/>
              </w:rPr>
              <w:t>I understand that my information will be kept on a database, but will remain confidential and not be shared without my permission</w:t>
            </w:r>
            <w:r w:rsidR="00BB196C">
              <w:rPr>
                <w:rFonts w:ascii="Arial" w:hAnsi="Arial" w:cs="Arial"/>
                <w:sz w:val="20"/>
                <w:szCs w:val="20"/>
              </w:rPr>
              <w:t>, and that Guts UK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communicating with me about this and any future events</w:t>
            </w:r>
            <w:r w:rsidRPr="00383B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83B49">
              <w:rPr>
                <w:rFonts w:ascii="Webdings" w:hAnsi="Webdings" w:cs="Arial"/>
                <w:sz w:val="20"/>
                <w:szCs w:val="20"/>
              </w:rPr>
              <w:t></w:t>
            </w:r>
          </w:p>
          <w:p w:rsidR="00752862" w:rsidRPr="00902E9C" w:rsidRDefault="00752862" w:rsidP="005E7486">
            <w:pPr>
              <w:rPr>
                <w:rFonts w:ascii="Arial" w:hAnsi="Arial" w:cs="Arial"/>
                <w:sz w:val="10"/>
                <w:szCs w:val="10"/>
              </w:rPr>
            </w:pPr>
          </w:p>
          <w:p w:rsidR="00752862" w:rsidRDefault="00752862" w:rsidP="005E7486">
            <w:pPr>
              <w:rPr>
                <w:rFonts w:ascii="Arial" w:hAnsi="Arial" w:cs="Arial"/>
                <w:sz w:val="20"/>
                <w:szCs w:val="20"/>
              </w:rPr>
            </w:pPr>
            <w:r w:rsidRPr="001411E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8AB2A14" wp14:editId="097A3BDA">
                      <wp:simplePos x="0" y="0"/>
                      <wp:positionH relativeFrom="column">
                        <wp:posOffset>4789805</wp:posOffset>
                      </wp:positionH>
                      <wp:positionV relativeFrom="paragraph">
                        <wp:posOffset>13528</wp:posOffset>
                      </wp:positionV>
                      <wp:extent cx="131191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910261">
                                <a:off x="0" y="0"/>
                                <a:ext cx="1311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862" w:rsidRPr="00BB196C" w:rsidRDefault="00752862">
                                  <w:pPr>
                                    <w:rPr>
                                      <w:b/>
                                      <w:color w:val="92D050"/>
                                    </w:rPr>
                                  </w:pPr>
                                  <w:r w:rsidRPr="00BB196C">
                                    <w:rPr>
                                      <w:rFonts w:ascii="Hand Of Sean (Demo)" w:hAnsi="Hand Of Sean (Demo)" w:cs="Arial"/>
                                      <w:b/>
                                      <w:color w:val="92D050"/>
                                      <w:sz w:val="32"/>
                                      <w:szCs w:val="32"/>
                                    </w:rPr>
                                    <w:t>Thank you!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15pt;margin-top:1.05pt;width:103.3pt;height:110.6pt;rotation:-753379fd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" stroked="f">
                      <v:fill opacity="0"/>
                      <v:textbox style="mso-fit-shape-to-text:t">
                        <w:txbxContent>
                          <w:p w:rsidR="00752862" w:rsidRPr="00BB196C" w:rsidRDefault="00752862">
                            <w:pPr>
                              <w:rPr>
                                <w:b/>
                                <w:color w:val="92D050"/>
                              </w:rPr>
                            </w:pPr>
                            <w:r w:rsidRPr="00BB196C">
                              <w:rPr>
                                <w:rFonts w:ascii="Hand Of Sean (Demo)" w:hAnsi="Hand Of Sean (Demo)"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Thank you!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3B49">
              <w:rPr>
                <w:rFonts w:ascii="Arial" w:hAnsi="Arial" w:cs="Arial"/>
                <w:sz w:val="20"/>
                <w:szCs w:val="20"/>
              </w:rPr>
              <w:t>Signed …………………………………………………</w:t>
            </w:r>
          </w:p>
          <w:p w:rsidR="00752862" w:rsidRPr="00383B49" w:rsidRDefault="00752862" w:rsidP="005E7486">
            <w:pPr>
              <w:rPr>
                <w:rFonts w:ascii="Arial" w:hAnsi="Arial" w:cs="Arial"/>
                <w:sz w:val="20"/>
                <w:szCs w:val="20"/>
              </w:rPr>
            </w:pPr>
          </w:p>
          <w:p w:rsidR="00752862" w:rsidRDefault="00752862" w:rsidP="005E7486">
            <w:pPr>
              <w:rPr>
                <w:rFonts w:ascii="Arial" w:hAnsi="Arial" w:cs="Arial"/>
                <w:sz w:val="20"/>
                <w:szCs w:val="20"/>
              </w:rPr>
            </w:pPr>
            <w:r w:rsidRPr="00383B49">
              <w:rPr>
                <w:rFonts w:ascii="Arial" w:hAnsi="Arial" w:cs="Arial"/>
                <w:sz w:val="20"/>
                <w:szCs w:val="20"/>
              </w:rPr>
              <w:t>Date…………………………………………………….</w:t>
            </w:r>
          </w:p>
          <w:p w:rsidR="00752862" w:rsidRPr="0078657C" w:rsidRDefault="00752862" w:rsidP="005E74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2862" w:rsidRPr="005B3AE6" w:rsidTr="0078657C">
        <w:trPr>
          <w:trHeight w:val="2086"/>
        </w:trPr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2862" w:rsidRDefault="00752862" w:rsidP="001411E5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752862" w:rsidRPr="00902E9C" w:rsidRDefault="00752862" w:rsidP="0078657C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Please return this form to t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he Fundraising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Team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Unit G4, The Media Centre, Northumberland Street, Huddersfield, HD1 1RL</w:t>
            </w:r>
          </w:p>
          <w:p w:rsidR="00752862" w:rsidRPr="00902E9C" w:rsidRDefault="00752862" w:rsidP="005045C8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Please like the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Core</w:t>
            </w: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 page on Facebook and follow us on Twitter @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CoreDDF</w:t>
            </w:r>
            <w:proofErr w:type="spellEnd"/>
          </w:p>
          <w:p w:rsidR="00AE3FC6" w:rsidRPr="00902E9C" w:rsidRDefault="00752862" w:rsidP="00AE3FC6">
            <w:pPr>
              <w:pStyle w:val="Footer"/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2E9C">
              <w:rPr>
                <w:rFonts w:ascii="Arial Narrow" w:hAnsi="Arial Narrow" w:cs="Arial"/>
                <w:b/>
                <w:sz w:val="20"/>
                <w:szCs w:val="20"/>
              </w:rPr>
              <w:t xml:space="preserve">Registered Charity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1137029</w:t>
            </w:r>
            <w:r w:rsidR="00AE3FC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AE3FC6" w:rsidRPr="00BD461B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info@corecharity.org.uk</w:t>
              </w:r>
            </w:hyperlink>
          </w:p>
          <w:p w:rsidR="00752862" w:rsidRPr="00AE3FC6" w:rsidRDefault="00AE3FC6" w:rsidP="005045C8">
            <w:pPr>
              <w:pStyle w:val="Footer"/>
              <w:spacing w:line="360" w:lineRule="auto"/>
              <w:jc w:val="center"/>
              <w:rPr>
                <w:rFonts w:ascii="Hand Of Sean (Demo)" w:hAnsi="Hand Of Sean (Demo)" w:cs="Arial"/>
                <w:i/>
                <w:color w:val="C6297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B196C">
              <w:rPr>
                <w:rFonts w:ascii="Arial Narrow" w:hAnsi="Arial Narrow" w:cs="Arial"/>
                <w:b/>
                <w:sz w:val="20"/>
                <w:szCs w:val="20"/>
              </w:rPr>
              <w:t xml:space="preserve">Guts UK Charity </w:t>
            </w:r>
            <w:r w:rsidRPr="00AE3FC6">
              <w:rPr>
                <w:rFonts w:ascii="Arial Narrow" w:hAnsi="Arial Narrow" w:cs="Arial"/>
                <w:b/>
                <w:i/>
                <w:sz w:val="20"/>
                <w:szCs w:val="20"/>
              </w:rPr>
              <w:t>Bank details: Sort code 60-40-02 Account No: 31941478</w:t>
            </w:r>
          </w:p>
        </w:tc>
      </w:tr>
    </w:tbl>
    <w:p w:rsidR="008C2809" w:rsidRPr="005B3AE6" w:rsidRDefault="008C2809" w:rsidP="0045729E">
      <w:pPr>
        <w:rPr>
          <w:rFonts w:ascii="Arial" w:hAnsi="Arial" w:cs="Arial"/>
        </w:rPr>
      </w:pPr>
    </w:p>
    <w:sectPr w:rsidR="008C2809" w:rsidRPr="005B3AE6" w:rsidSect="00D76A98">
      <w:head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C3" w:rsidRDefault="008129C3" w:rsidP="009E6E73">
      <w:pPr>
        <w:spacing w:after="0" w:line="240" w:lineRule="auto"/>
      </w:pPr>
      <w:r>
        <w:separator/>
      </w:r>
    </w:p>
  </w:endnote>
  <w:endnote w:type="continuationSeparator" w:id="0">
    <w:p w:rsidR="008129C3" w:rsidRDefault="008129C3" w:rsidP="009E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C3" w:rsidRDefault="008129C3" w:rsidP="009E6E73">
      <w:pPr>
        <w:spacing w:after="0" w:line="240" w:lineRule="auto"/>
      </w:pPr>
      <w:r>
        <w:separator/>
      </w:r>
    </w:p>
  </w:footnote>
  <w:footnote w:type="continuationSeparator" w:id="0">
    <w:p w:rsidR="008129C3" w:rsidRDefault="008129C3" w:rsidP="009E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Default="00BB196C" w:rsidP="0045729E">
    <w:pPr>
      <w:pStyle w:val="Header"/>
      <w:jc w:val="center"/>
      <w:rPr>
        <w:rFonts w:ascii="Hand Of Sean (Demo)" w:hAnsi="Hand Of Sean (Demo)"/>
        <w:b/>
        <w:color w:val="92D050"/>
        <w:sz w:val="36"/>
        <w:szCs w:val="36"/>
      </w:rPr>
    </w:pPr>
    <w:r w:rsidRPr="00BB196C">
      <w:rPr>
        <w:rFonts w:ascii="Hand Of Sean (Demo)" w:hAnsi="Hand Of Sean (Demo)"/>
        <w:b/>
        <w:color w:val="92D050"/>
        <w:sz w:val="36"/>
        <w:szCs w:val="36"/>
      </w:rPr>
      <w:t>I want to ride for Team Guts UK in Ride London 2019</w:t>
    </w:r>
  </w:p>
  <w:p w:rsidR="00BB196C" w:rsidRDefault="00BB196C" w:rsidP="0045729E">
    <w:pPr>
      <w:pStyle w:val="Header"/>
      <w:jc w:val="center"/>
      <w:rPr>
        <w:rFonts w:ascii="Hand Of Sean (Demo)" w:hAnsi="Hand Of Sean (Demo)"/>
        <w:b/>
        <w:color w:val="92D050"/>
        <w:sz w:val="36"/>
        <w:szCs w:val="36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51E2568" wp14:editId="508DEDCF">
          <wp:extent cx="990600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96C" w:rsidRDefault="00BB196C" w:rsidP="0045729E">
    <w:pPr>
      <w:pStyle w:val="Header"/>
      <w:jc w:val="center"/>
      <w:rPr>
        <w:rFonts w:ascii="Hand Of Sean (Demo)" w:hAnsi="Hand Of Sean (Demo)"/>
        <w:b/>
        <w:color w:val="92D050"/>
        <w:sz w:val="36"/>
        <w:szCs w:val="36"/>
      </w:rPr>
    </w:pPr>
  </w:p>
  <w:p w:rsidR="00BB196C" w:rsidRPr="00BB196C" w:rsidRDefault="00BB196C" w:rsidP="0045729E">
    <w:pPr>
      <w:pStyle w:val="Header"/>
      <w:jc w:val="center"/>
      <w:rPr>
        <w:rFonts w:ascii="Hand Of Sean (Demo)" w:hAnsi="Hand Of Sean (Demo)"/>
        <w:b/>
        <w:color w:val="92D050"/>
        <w:sz w:val="36"/>
        <w:szCs w:val="36"/>
      </w:rPr>
    </w:pPr>
    <w:r>
      <w:rPr>
        <w:rFonts w:ascii="Hand Of Sean (Demo)" w:hAnsi="Hand Of Sean (Demo)"/>
        <w:b/>
        <w:noProof/>
        <w:color w:val="92D050"/>
        <w:sz w:val="36"/>
        <w:szCs w:val="36"/>
        <w:lang w:eastAsia="en-GB"/>
      </w:rPr>
      <w:drawing>
        <wp:inline distT="0" distB="0" distL="0" distR="0">
          <wp:extent cx="5731510" cy="57315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C3" w:rsidRDefault="00BB196C" w:rsidP="0045729E">
    <w:pPr>
      <w:pStyle w:val="Header"/>
      <w:jc w:val="center"/>
      <w:rPr>
        <w:rFonts w:ascii="Hand Of Sean (Demo)" w:hAnsi="Hand Of Sean (Demo)"/>
        <w:color w:val="FF0000"/>
        <w:sz w:val="36"/>
        <w:szCs w:val="36"/>
      </w:rPr>
    </w:pPr>
    <w:r>
      <w:rPr>
        <w:rFonts w:ascii="Hand Of Sean (Demo)" w:hAnsi="Hand Of Sean (Demo)"/>
        <w:noProof/>
        <w:color w:val="FF0000"/>
        <w:sz w:val="36"/>
        <w:szCs w:val="36"/>
        <w:lang w:eastAsia="en-GB"/>
      </w:rPr>
      <w:drawing>
        <wp:inline distT="0" distB="0" distL="0" distR="0">
          <wp:extent cx="5731510" cy="5731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TS_Logo_Green_Stra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C3" w:rsidRPr="0077616D" w:rsidRDefault="008129C3" w:rsidP="0045729E">
    <w:pPr>
      <w:pStyle w:val="Header"/>
      <w:jc w:val="center"/>
      <w:rPr>
        <w:rFonts w:ascii="Hand Of Sean (Demo)" w:hAnsi="Hand Of Sean (Demo)"/>
        <w:color w:val="FF0000"/>
        <w:sz w:val="36"/>
        <w:szCs w:val="36"/>
      </w:rPr>
    </w:pPr>
  </w:p>
  <w:p w:rsidR="008129C3" w:rsidRDefault="008129C3" w:rsidP="0045729E">
    <w:pPr>
      <w:pStyle w:val="Header"/>
      <w:rPr>
        <w:rFonts w:ascii="Hand Of Sean (Demo)" w:hAnsi="Hand Of Sean (Demo)"/>
        <w:color w:val="C62971"/>
        <w:sz w:val="44"/>
        <w:szCs w:val="44"/>
      </w:rPr>
    </w:pPr>
  </w:p>
  <w:p w:rsidR="008129C3" w:rsidRDefault="008129C3" w:rsidP="0045729E">
    <w:pPr>
      <w:pStyle w:val="Header"/>
      <w:rPr>
        <w:rFonts w:ascii="Hand Of Sean (Demo)" w:hAnsi="Hand Of Sean (Demo)"/>
        <w:color w:val="C62971"/>
        <w:sz w:val="24"/>
        <w:szCs w:val="24"/>
      </w:rPr>
    </w:pPr>
  </w:p>
  <w:p w:rsidR="008129C3" w:rsidRDefault="008129C3" w:rsidP="0045729E">
    <w:pPr>
      <w:pStyle w:val="Header"/>
      <w:rPr>
        <w:rFonts w:ascii="Hand Of Sean (Demo)" w:hAnsi="Hand Of Sean (Demo)"/>
        <w:color w:val="C62971"/>
        <w:sz w:val="24"/>
        <w:szCs w:val="24"/>
      </w:rPr>
    </w:pPr>
  </w:p>
  <w:p w:rsidR="008129C3" w:rsidRPr="001C6664" w:rsidRDefault="008129C3" w:rsidP="0045729E">
    <w:pPr>
      <w:pStyle w:val="Header"/>
      <w:rPr>
        <w:rFonts w:ascii="Hand Of Sean (Demo)" w:hAnsi="Hand Of Sean (Demo)"/>
        <w:color w:val="C62971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3"/>
    <w:rsid w:val="001411E5"/>
    <w:rsid w:val="001428DF"/>
    <w:rsid w:val="001B0390"/>
    <w:rsid w:val="001C6664"/>
    <w:rsid w:val="00216323"/>
    <w:rsid w:val="00286711"/>
    <w:rsid w:val="00310BC8"/>
    <w:rsid w:val="00383B49"/>
    <w:rsid w:val="0045729E"/>
    <w:rsid w:val="005045C8"/>
    <w:rsid w:val="005365EA"/>
    <w:rsid w:val="00544DDB"/>
    <w:rsid w:val="005B3AE6"/>
    <w:rsid w:val="005E7486"/>
    <w:rsid w:val="007024DD"/>
    <w:rsid w:val="00752862"/>
    <w:rsid w:val="0077616D"/>
    <w:rsid w:val="0078657C"/>
    <w:rsid w:val="007B1435"/>
    <w:rsid w:val="008129C3"/>
    <w:rsid w:val="0087233D"/>
    <w:rsid w:val="008C2809"/>
    <w:rsid w:val="00902E9C"/>
    <w:rsid w:val="009E6E73"/>
    <w:rsid w:val="00A73CF0"/>
    <w:rsid w:val="00AE3FC6"/>
    <w:rsid w:val="00BB196C"/>
    <w:rsid w:val="00CE2BDC"/>
    <w:rsid w:val="00D55ED1"/>
    <w:rsid w:val="00D76A98"/>
    <w:rsid w:val="00D80288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3"/>
  </w:style>
  <w:style w:type="paragraph" w:styleId="Footer">
    <w:name w:val="footer"/>
    <w:basedOn w:val="Normal"/>
    <w:link w:val="Foot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3"/>
  </w:style>
  <w:style w:type="character" w:styleId="Hyperlink">
    <w:name w:val="Hyperlink"/>
    <w:basedOn w:val="DefaultParagraphFont"/>
    <w:uiPriority w:val="99"/>
    <w:unhideWhenUsed/>
    <w:rsid w:val="00383B4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76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3"/>
  </w:style>
  <w:style w:type="paragraph" w:styleId="Footer">
    <w:name w:val="footer"/>
    <w:basedOn w:val="Normal"/>
    <w:link w:val="FooterChar"/>
    <w:uiPriority w:val="99"/>
    <w:unhideWhenUsed/>
    <w:rsid w:val="009E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3"/>
  </w:style>
  <w:style w:type="character" w:styleId="Hyperlink">
    <w:name w:val="Hyperlink"/>
    <w:basedOn w:val="DefaultParagraphFont"/>
    <w:uiPriority w:val="99"/>
    <w:unhideWhenUsed/>
    <w:rsid w:val="00383B4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7616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orecharit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1CFADCC2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Hood</dc:creator>
  <cp:lastModifiedBy>Julie Harrington</cp:lastModifiedBy>
  <cp:revision>3</cp:revision>
  <dcterms:created xsi:type="dcterms:W3CDTF">2018-10-17T16:28:00Z</dcterms:created>
  <dcterms:modified xsi:type="dcterms:W3CDTF">2018-10-23T11:40:00Z</dcterms:modified>
</cp:coreProperties>
</file>