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AC" w:rsidRPr="00EE0693" w:rsidRDefault="001C715A" w:rsidP="00402E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Your purchase order reference:</w:t>
      </w:r>
      <w:r w:rsidR="00EE0693" w:rsidRPr="00EE0693">
        <w:rPr>
          <w:b/>
          <w:sz w:val="20"/>
          <w:szCs w:val="20"/>
        </w:rPr>
        <w:t xml:space="preserve"> ________________________</w:t>
      </w:r>
      <w:r w:rsidR="00925ADA" w:rsidRPr="00EE06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5ADA" w:rsidRPr="00EE0693">
        <w:rPr>
          <w:b/>
          <w:sz w:val="20"/>
          <w:szCs w:val="20"/>
        </w:rPr>
        <w:t>Date of order:</w:t>
      </w:r>
      <w:r w:rsidR="00EE0693" w:rsidRPr="00EE0693">
        <w:rPr>
          <w:b/>
          <w:sz w:val="20"/>
          <w:szCs w:val="20"/>
        </w:rPr>
        <w:t xml:space="preserve"> _______________</w:t>
      </w:r>
    </w:p>
    <w:p w:rsidR="00925ADA" w:rsidRPr="00EE0693" w:rsidRDefault="00F81993" w:rsidP="00402E1B">
      <w:pPr>
        <w:spacing w:line="240" w:lineRule="auto"/>
        <w:rPr>
          <w:b/>
          <w:sz w:val="20"/>
          <w:szCs w:val="20"/>
        </w:rPr>
      </w:pPr>
      <w:r w:rsidRPr="00EE0693">
        <w:rPr>
          <w:b/>
          <w:sz w:val="20"/>
          <w:szCs w:val="20"/>
        </w:rPr>
        <w:t>Your order</w:t>
      </w:r>
      <w:r w:rsidR="00BE79C7">
        <w:rPr>
          <w:b/>
          <w:sz w:val="20"/>
          <w:szCs w:val="20"/>
        </w:rPr>
        <w:t xml:space="preserve">: 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26"/>
        <w:gridCol w:w="2421"/>
        <w:gridCol w:w="557"/>
        <w:gridCol w:w="524"/>
        <w:gridCol w:w="1956"/>
        <w:gridCol w:w="567"/>
        <w:gridCol w:w="528"/>
        <w:gridCol w:w="1978"/>
        <w:gridCol w:w="7"/>
        <w:gridCol w:w="576"/>
      </w:tblGrid>
      <w:tr w:rsidR="00E6204C" w:rsidRPr="00F81993" w:rsidTr="00733BE1">
        <w:trPr>
          <w:trHeight w:val="255"/>
        </w:trPr>
        <w:tc>
          <w:tcPr>
            <w:tcW w:w="526" w:type="dxa"/>
            <w:shd w:val="clear" w:color="auto" w:fill="BCCF00"/>
          </w:tcPr>
          <w:p w:rsidR="00E6204C" w:rsidRPr="00532B73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PC      </w:t>
            </w:r>
          </w:p>
        </w:tc>
        <w:tc>
          <w:tcPr>
            <w:tcW w:w="2421" w:type="dxa"/>
            <w:shd w:val="clear" w:color="auto" w:fill="BCCF00"/>
            <w:noWrap/>
          </w:tcPr>
          <w:p w:rsidR="00E6204C" w:rsidRPr="00532B73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Leaflets</w:t>
            </w:r>
          </w:p>
        </w:tc>
        <w:tc>
          <w:tcPr>
            <w:tcW w:w="557" w:type="dxa"/>
            <w:shd w:val="clear" w:color="auto" w:fill="BCCF00"/>
            <w:noWrap/>
          </w:tcPr>
          <w:p w:rsidR="00E6204C" w:rsidRPr="00F81993" w:rsidRDefault="00E6204C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524" w:type="dxa"/>
            <w:shd w:val="clear" w:color="auto" w:fill="BCCF00"/>
          </w:tcPr>
          <w:p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PC</w:t>
            </w:r>
          </w:p>
        </w:tc>
        <w:tc>
          <w:tcPr>
            <w:tcW w:w="1956" w:type="dxa"/>
            <w:shd w:val="clear" w:color="auto" w:fill="BCCF00"/>
          </w:tcPr>
          <w:p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Leaflets</w:t>
            </w:r>
          </w:p>
        </w:tc>
        <w:tc>
          <w:tcPr>
            <w:tcW w:w="567" w:type="dxa"/>
            <w:shd w:val="clear" w:color="auto" w:fill="BCCF00"/>
          </w:tcPr>
          <w:p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QTY</w:t>
            </w:r>
          </w:p>
        </w:tc>
        <w:tc>
          <w:tcPr>
            <w:tcW w:w="528" w:type="dxa"/>
            <w:shd w:val="clear" w:color="auto" w:fill="BCCF00"/>
          </w:tcPr>
          <w:p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PC</w:t>
            </w:r>
          </w:p>
        </w:tc>
        <w:tc>
          <w:tcPr>
            <w:tcW w:w="1978" w:type="dxa"/>
            <w:shd w:val="clear" w:color="auto" w:fill="BCCF00"/>
          </w:tcPr>
          <w:p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Leaflets</w:t>
            </w:r>
          </w:p>
        </w:tc>
        <w:tc>
          <w:tcPr>
            <w:tcW w:w="583" w:type="dxa"/>
            <w:gridSpan w:val="2"/>
            <w:shd w:val="clear" w:color="auto" w:fill="BCCF00"/>
          </w:tcPr>
          <w:p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QTY</w:t>
            </w:r>
          </w:p>
        </w:tc>
      </w:tr>
      <w:tr w:rsidR="00B45E2B" w:rsidRPr="00F81993" w:rsidTr="00E6204C">
        <w:trPr>
          <w:trHeight w:val="255"/>
        </w:trPr>
        <w:tc>
          <w:tcPr>
            <w:tcW w:w="526" w:type="dxa"/>
            <w:shd w:val="clear" w:color="auto" w:fill="BCCF00"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Acute Diarrhoea</w:t>
            </w:r>
          </w:p>
        </w:tc>
        <w:tc>
          <w:tcPr>
            <w:tcW w:w="55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:rsidR="00B45E2B" w:rsidRPr="00532B73" w:rsidRDefault="00B45E2B" w:rsidP="00E6204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956" w:type="dxa"/>
            <w:shd w:val="clear" w:color="auto" w:fill="BCCF00"/>
            <w:noWrap/>
          </w:tcPr>
          <w:p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Crohn's Disease</w:t>
            </w:r>
          </w:p>
        </w:tc>
        <w:tc>
          <w:tcPr>
            <w:tcW w:w="56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:rsidR="00B45E2B" w:rsidRPr="00F8199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Indigestion</w:t>
            </w:r>
          </w:p>
        </w:tc>
        <w:tc>
          <w:tcPr>
            <w:tcW w:w="576" w:type="dxa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:rsidTr="00E6204C">
        <w:trPr>
          <w:trHeight w:val="255"/>
        </w:trPr>
        <w:tc>
          <w:tcPr>
            <w:tcW w:w="526" w:type="dxa"/>
            <w:shd w:val="clear" w:color="auto" w:fill="BCCF00"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Barrett’s Oesophagus</w:t>
            </w:r>
          </w:p>
        </w:tc>
        <w:tc>
          <w:tcPr>
            <w:tcW w:w="55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956" w:type="dxa"/>
            <w:shd w:val="clear" w:color="auto" w:fill="BCCF00"/>
            <w:noWrap/>
          </w:tcPr>
          <w:p w:rsidR="00B45E2B" w:rsidRPr="00F81993" w:rsidRDefault="00B45E2B" w:rsidP="00BA0F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Diverticular </w:t>
            </w:r>
            <w:r w:rsidR="00BA0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56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35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Irritable Bowel Syndrome</w:t>
            </w:r>
          </w:p>
        </w:tc>
        <w:tc>
          <w:tcPr>
            <w:tcW w:w="576" w:type="dxa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:rsidTr="00E6204C">
        <w:trPr>
          <w:trHeight w:val="255"/>
        </w:trPr>
        <w:tc>
          <w:tcPr>
            <w:tcW w:w="526" w:type="dxa"/>
            <w:shd w:val="clear" w:color="auto" w:fill="BCCF00"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Chronic Pseudo Intestinal Obstruction</w:t>
            </w:r>
          </w:p>
        </w:tc>
        <w:tc>
          <w:tcPr>
            <w:tcW w:w="55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956" w:type="dxa"/>
            <w:shd w:val="clear" w:color="auto" w:fill="BCCF00"/>
            <w:noWrap/>
          </w:tcPr>
          <w:p w:rsidR="00B45E2B" w:rsidRPr="00F8199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Healthy Eating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BA0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2A38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Digestive System</w:t>
            </w:r>
          </w:p>
        </w:tc>
        <w:tc>
          <w:tcPr>
            <w:tcW w:w="56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Pelvic Radiation Disease</w:t>
            </w:r>
          </w:p>
        </w:tc>
        <w:tc>
          <w:tcPr>
            <w:tcW w:w="576" w:type="dxa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:rsidTr="00E6204C">
        <w:trPr>
          <w:trHeight w:val="255"/>
        </w:trPr>
        <w:tc>
          <w:tcPr>
            <w:tcW w:w="526" w:type="dxa"/>
            <w:shd w:val="clear" w:color="auto" w:fill="BCCF00"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Coeliac Disease</w:t>
            </w:r>
          </w:p>
        </w:tc>
        <w:tc>
          <w:tcPr>
            <w:tcW w:w="55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956" w:type="dxa"/>
            <w:shd w:val="clear" w:color="auto" w:fill="BCCF00"/>
            <w:noWrap/>
          </w:tcPr>
          <w:p w:rsidR="00B45E2B" w:rsidRPr="00F81993" w:rsidRDefault="00B45E2B" w:rsidP="00BA0F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Heartburn &amp; </w:t>
            </w:r>
            <w:r w:rsidR="00BA0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eflux</w:t>
            </w:r>
          </w:p>
        </w:tc>
        <w:tc>
          <w:tcPr>
            <w:tcW w:w="56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Polyps in the bowel</w:t>
            </w:r>
          </w:p>
        </w:tc>
        <w:tc>
          <w:tcPr>
            <w:tcW w:w="576" w:type="dxa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:rsidTr="00E6204C">
        <w:trPr>
          <w:trHeight w:val="255"/>
        </w:trPr>
        <w:tc>
          <w:tcPr>
            <w:tcW w:w="526" w:type="dxa"/>
            <w:shd w:val="clear" w:color="auto" w:fill="BCCF00"/>
          </w:tcPr>
          <w:p w:rsidR="00B45E2B" w:rsidRPr="00532B73" w:rsidRDefault="00B45E2B" w:rsidP="00BE79C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421" w:type="dxa"/>
            <w:shd w:val="clear" w:color="auto" w:fill="BCCF00"/>
            <w:noWrap/>
          </w:tcPr>
          <w:p w:rsidR="00B45E2B" w:rsidRPr="00532B73" w:rsidRDefault="00B45E2B" w:rsidP="00BE79C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Constipation</w:t>
            </w:r>
          </w:p>
        </w:tc>
        <w:tc>
          <w:tcPr>
            <w:tcW w:w="55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956" w:type="dxa"/>
            <w:shd w:val="clear" w:color="auto" w:fill="BCCF00"/>
            <w:noWrap/>
          </w:tcPr>
          <w:p w:rsidR="00B45E2B" w:rsidRPr="00F8199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Helicobacter pylori</w:t>
            </w:r>
          </w:p>
        </w:tc>
        <w:tc>
          <w:tcPr>
            <w:tcW w:w="567" w:type="dxa"/>
            <w:noWrap/>
            <w:hideMark/>
          </w:tcPr>
          <w:p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576" w:type="dxa"/>
            <w:noWrap/>
            <w:hideMark/>
          </w:tcPr>
          <w:p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E0693" w:rsidRPr="007012B7" w:rsidRDefault="00E6204C" w:rsidP="00751DAC">
      <w:pPr>
        <w:rPr>
          <w:i/>
          <w:sz w:val="18"/>
          <w:szCs w:val="18"/>
        </w:rPr>
      </w:pPr>
      <w:r>
        <w:rPr>
          <w:i/>
          <w:sz w:val="18"/>
          <w:szCs w:val="18"/>
        </w:rPr>
        <w:t>The minimum order is 10</w:t>
      </w:r>
      <w:r w:rsidR="002222F6">
        <w:rPr>
          <w:i/>
          <w:sz w:val="18"/>
          <w:szCs w:val="18"/>
        </w:rPr>
        <w:t xml:space="preserve">0 </w:t>
      </w:r>
      <w:r w:rsidR="009E3682">
        <w:rPr>
          <w:i/>
          <w:sz w:val="18"/>
          <w:szCs w:val="18"/>
        </w:rPr>
        <w:t>leaflets</w:t>
      </w:r>
      <w:r w:rsidR="00EE0693" w:rsidRPr="007012B7">
        <w:rPr>
          <w:i/>
          <w:sz w:val="18"/>
          <w:szCs w:val="18"/>
        </w:rPr>
        <w:t>.  This can</w:t>
      </w:r>
      <w:r w:rsidR="002222F6">
        <w:rPr>
          <w:i/>
          <w:sz w:val="18"/>
          <w:szCs w:val="18"/>
        </w:rPr>
        <w:t xml:space="preserve"> be</w:t>
      </w:r>
      <w:r>
        <w:rPr>
          <w:i/>
          <w:sz w:val="18"/>
          <w:szCs w:val="18"/>
        </w:rPr>
        <w:t xml:space="preserve"> an order of 10</w:t>
      </w:r>
      <w:r w:rsidR="009E3682">
        <w:rPr>
          <w:i/>
          <w:sz w:val="18"/>
          <w:szCs w:val="18"/>
        </w:rPr>
        <w:t>0 of one leaflet</w:t>
      </w:r>
      <w:r w:rsidR="002222F6">
        <w:rPr>
          <w:i/>
          <w:sz w:val="18"/>
          <w:szCs w:val="18"/>
        </w:rPr>
        <w:t xml:space="preserve"> or various </w:t>
      </w:r>
      <w:r w:rsidR="009E3682">
        <w:rPr>
          <w:i/>
          <w:sz w:val="18"/>
          <w:szCs w:val="18"/>
        </w:rPr>
        <w:t>leaflets</w:t>
      </w:r>
      <w:r>
        <w:rPr>
          <w:i/>
          <w:sz w:val="18"/>
          <w:szCs w:val="18"/>
        </w:rPr>
        <w:t xml:space="preserve"> totalling 10</w:t>
      </w:r>
      <w:r w:rsidR="007012B7" w:rsidRPr="007012B7">
        <w:rPr>
          <w:i/>
          <w:sz w:val="18"/>
          <w:szCs w:val="18"/>
        </w:rPr>
        <w:t>0.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5"/>
        <w:gridCol w:w="2392"/>
        <w:gridCol w:w="2463"/>
      </w:tblGrid>
      <w:tr w:rsidR="00E6204C" w:rsidRPr="00EE0693" w:rsidTr="00E6204C">
        <w:trPr>
          <w:trHeight w:val="222"/>
        </w:trPr>
        <w:tc>
          <w:tcPr>
            <w:tcW w:w="4785" w:type="dxa"/>
            <w:shd w:val="clear" w:color="auto" w:fill="BCCF00"/>
          </w:tcPr>
          <w:p w:rsidR="00E6204C" w:rsidRPr="006A736A" w:rsidRDefault="00E6204C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Leaflet Costs</w:t>
            </w:r>
          </w:p>
        </w:tc>
        <w:tc>
          <w:tcPr>
            <w:tcW w:w="2392" w:type="dxa"/>
            <w:shd w:val="clear" w:color="auto" w:fill="BCCF00"/>
          </w:tcPr>
          <w:p w:rsidR="00E6204C" w:rsidRPr="00707076" w:rsidRDefault="00E6204C" w:rsidP="00707076">
            <w:pPr>
              <w:rPr>
                <w:b/>
                <w:sz w:val="20"/>
                <w:szCs w:val="20"/>
              </w:rPr>
            </w:pPr>
            <w:r w:rsidRPr="00707076">
              <w:rPr>
                <w:b/>
                <w:sz w:val="20"/>
                <w:szCs w:val="20"/>
              </w:rPr>
              <w:t xml:space="preserve">NHS </w:t>
            </w:r>
            <w:r w:rsidR="00707076">
              <w:rPr>
                <w:b/>
                <w:sz w:val="20"/>
                <w:szCs w:val="20"/>
              </w:rPr>
              <w:t>organisations</w:t>
            </w:r>
          </w:p>
        </w:tc>
        <w:tc>
          <w:tcPr>
            <w:tcW w:w="2463" w:type="dxa"/>
            <w:shd w:val="clear" w:color="auto" w:fill="BCCF00"/>
          </w:tcPr>
          <w:p w:rsidR="00E6204C" w:rsidRPr="00707076" w:rsidRDefault="00E6204C" w:rsidP="00707076">
            <w:pPr>
              <w:rPr>
                <w:b/>
                <w:sz w:val="20"/>
                <w:szCs w:val="20"/>
              </w:rPr>
            </w:pPr>
            <w:r w:rsidRPr="00707076">
              <w:rPr>
                <w:b/>
                <w:sz w:val="20"/>
                <w:szCs w:val="20"/>
              </w:rPr>
              <w:t xml:space="preserve">Private </w:t>
            </w:r>
            <w:r w:rsidR="00707076">
              <w:rPr>
                <w:b/>
                <w:sz w:val="20"/>
                <w:szCs w:val="20"/>
              </w:rPr>
              <w:t>organisations</w:t>
            </w:r>
          </w:p>
        </w:tc>
      </w:tr>
      <w:tr w:rsidR="00E6204C" w:rsidRPr="00EE0693" w:rsidTr="00E6204C">
        <w:trPr>
          <w:trHeight w:val="222"/>
        </w:trPr>
        <w:tc>
          <w:tcPr>
            <w:tcW w:w="4785" w:type="dxa"/>
          </w:tcPr>
          <w:p w:rsidR="00E6204C" w:rsidRPr="00EE0693" w:rsidRDefault="00BA0F53" w:rsidP="00BA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order </w:t>
            </w:r>
            <w:r w:rsidR="00E6204C">
              <w:rPr>
                <w:sz w:val="20"/>
                <w:szCs w:val="20"/>
              </w:rPr>
              <w:t>of 10</w:t>
            </w:r>
            <w:r w:rsidR="00E6204C" w:rsidRPr="00EE0693">
              <w:rPr>
                <w:sz w:val="20"/>
                <w:szCs w:val="20"/>
              </w:rPr>
              <w:t xml:space="preserve">0 </w:t>
            </w:r>
            <w:r w:rsidR="00E6204C">
              <w:rPr>
                <w:sz w:val="20"/>
                <w:szCs w:val="20"/>
              </w:rPr>
              <w:t>leaflets</w:t>
            </w:r>
            <w:bookmarkStart w:id="0" w:name="_GoBack"/>
            <w:bookmarkEnd w:id="0"/>
          </w:p>
        </w:tc>
        <w:tc>
          <w:tcPr>
            <w:tcW w:w="2392" w:type="dxa"/>
          </w:tcPr>
          <w:p w:rsidR="00E6204C" w:rsidRPr="00EE0693" w:rsidRDefault="00E6204C" w:rsidP="00BA0F53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</w:t>
            </w:r>
            <w:r w:rsidR="00BA0F53">
              <w:rPr>
                <w:sz w:val="20"/>
                <w:szCs w:val="20"/>
              </w:rPr>
              <w:t>25</w:t>
            </w:r>
          </w:p>
        </w:tc>
        <w:tc>
          <w:tcPr>
            <w:tcW w:w="2463" w:type="dxa"/>
          </w:tcPr>
          <w:p w:rsidR="00E6204C" w:rsidRPr="00EE0693" w:rsidRDefault="00707076" w:rsidP="00BA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A0F53">
              <w:rPr>
                <w:sz w:val="20"/>
                <w:szCs w:val="20"/>
              </w:rPr>
              <w:t>35</w:t>
            </w:r>
          </w:p>
        </w:tc>
      </w:tr>
      <w:tr w:rsidR="00BA0F53" w:rsidRPr="00EE0693" w:rsidTr="00E6204C">
        <w:trPr>
          <w:trHeight w:val="222"/>
        </w:trPr>
        <w:tc>
          <w:tcPr>
            <w:tcW w:w="4785" w:type="dxa"/>
          </w:tcPr>
          <w:p w:rsidR="00BA0F53" w:rsidRDefault="00BA0F53" w:rsidP="00BE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additional set of 50 leaflets</w:t>
            </w:r>
          </w:p>
        </w:tc>
        <w:tc>
          <w:tcPr>
            <w:tcW w:w="2392" w:type="dxa"/>
          </w:tcPr>
          <w:p w:rsidR="00BA0F53" w:rsidRPr="00EE0693" w:rsidRDefault="00BA0F53" w:rsidP="0070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2463" w:type="dxa"/>
          </w:tcPr>
          <w:p w:rsidR="00BA0F53" w:rsidRDefault="00BA0F53" w:rsidP="006D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</w:tr>
      <w:tr w:rsidR="00565C7B" w:rsidRPr="00EE0693" w:rsidTr="005442BF">
        <w:trPr>
          <w:trHeight w:val="222"/>
        </w:trPr>
        <w:tc>
          <w:tcPr>
            <w:tcW w:w="4785" w:type="dxa"/>
            <w:shd w:val="clear" w:color="auto" w:fill="BCCF00"/>
          </w:tcPr>
          <w:p w:rsidR="00565C7B" w:rsidRPr="006A736A" w:rsidRDefault="00565C7B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Delivery Charge</w:t>
            </w:r>
          </w:p>
        </w:tc>
        <w:tc>
          <w:tcPr>
            <w:tcW w:w="4855" w:type="dxa"/>
            <w:gridSpan w:val="2"/>
            <w:shd w:val="clear" w:color="auto" w:fill="BCCF00"/>
          </w:tcPr>
          <w:p w:rsidR="00565C7B" w:rsidRPr="00EE0693" w:rsidRDefault="00565C7B" w:rsidP="00BE79C7">
            <w:pPr>
              <w:rPr>
                <w:sz w:val="20"/>
                <w:szCs w:val="20"/>
              </w:rPr>
            </w:pPr>
          </w:p>
        </w:tc>
      </w:tr>
      <w:tr w:rsidR="00925ADA" w:rsidRPr="00EE0693" w:rsidTr="002A38CA">
        <w:trPr>
          <w:trHeight w:val="222"/>
        </w:trPr>
        <w:tc>
          <w:tcPr>
            <w:tcW w:w="4785" w:type="dxa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 xml:space="preserve">Delivery to UK mainland (up to 500 </w:t>
            </w:r>
            <w:r w:rsidR="009E3682">
              <w:rPr>
                <w:sz w:val="20"/>
                <w:szCs w:val="20"/>
              </w:rPr>
              <w:t>leaflets</w:t>
            </w:r>
            <w:r w:rsidRPr="00EE0693">
              <w:rPr>
                <w:sz w:val="20"/>
                <w:szCs w:val="20"/>
              </w:rPr>
              <w:t>)</w:t>
            </w:r>
          </w:p>
        </w:tc>
        <w:tc>
          <w:tcPr>
            <w:tcW w:w="4855" w:type="dxa"/>
            <w:gridSpan w:val="2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£15</w:t>
            </w:r>
          </w:p>
        </w:tc>
      </w:tr>
      <w:tr w:rsidR="00925ADA" w:rsidRPr="00EE0693" w:rsidTr="002A38CA">
        <w:trPr>
          <w:trHeight w:val="222"/>
        </w:trPr>
        <w:tc>
          <w:tcPr>
            <w:tcW w:w="4785" w:type="dxa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 xml:space="preserve">Delivery to UK mainland (501 - 1000 </w:t>
            </w:r>
            <w:r w:rsidR="009E3682">
              <w:rPr>
                <w:sz w:val="20"/>
                <w:szCs w:val="20"/>
              </w:rPr>
              <w:t>leaflets</w:t>
            </w:r>
            <w:r w:rsidRPr="00EE0693">
              <w:rPr>
                <w:sz w:val="20"/>
                <w:szCs w:val="20"/>
              </w:rPr>
              <w:t>)</w:t>
            </w:r>
          </w:p>
        </w:tc>
        <w:tc>
          <w:tcPr>
            <w:tcW w:w="4855" w:type="dxa"/>
            <w:gridSpan w:val="2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£25</w:t>
            </w:r>
          </w:p>
        </w:tc>
      </w:tr>
      <w:tr w:rsidR="00925ADA" w:rsidRPr="00EE0693" w:rsidTr="002A38CA">
        <w:trPr>
          <w:trHeight w:val="221"/>
        </w:trPr>
        <w:tc>
          <w:tcPr>
            <w:tcW w:w="4785" w:type="dxa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Delivery to Northern Ireland and the Channel Islands</w:t>
            </w:r>
          </w:p>
        </w:tc>
        <w:tc>
          <w:tcPr>
            <w:tcW w:w="4855" w:type="dxa"/>
            <w:gridSpan w:val="2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£25</w:t>
            </w:r>
          </w:p>
        </w:tc>
      </w:tr>
      <w:tr w:rsidR="00925ADA" w:rsidRPr="00EE0693" w:rsidTr="002A38CA">
        <w:trPr>
          <w:trHeight w:val="222"/>
        </w:trPr>
        <w:tc>
          <w:tcPr>
            <w:tcW w:w="4785" w:type="dxa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 xml:space="preserve">Delivery of over 1,000 </w:t>
            </w:r>
            <w:r w:rsidR="009E3682">
              <w:rPr>
                <w:sz w:val="20"/>
                <w:szCs w:val="20"/>
              </w:rPr>
              <w:t>leaflets</w:t>
            </w:r>
          </w:p>
        </w:tc>
        <w:tc>
          <w:tcPr>
            <w:tcW w:w="4855" w:type="dxa"/>
            <w:gridSpan w:val="2"/>
          </w:tcPr>
          <w:p w:rsidR="00925ADA" w:rsidRPr="00EE0693" w:rsidRDefault="007012B7" w:rsidP="00BE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call 020 7486</w:t>
            </w:r>
            <w:r w:rsidR="00925ADA" w:rsidRPr="00EE0693">
              <w:rPr>
                <w:sz w:val="20"/>
                <w:szCs w:val="20"/>
              </w:rPr>
              <w:t xml:space="preserve"> 0341</w:t>
            </w:r>
          </w:p>
        </w:tc>
      </w:tr>
      <w:tr w:rsidR="00925ADA" w:rsidRPr="00EE0693" w:rsidTr="002A38CA">
        <w:trPr>
          <w:trHeight w:val="222"/>
        </w:trPr>
        <w:tc>
          <w:tcPr>
            <w:tcW w:w="4785" w:type="dxa"/>
            <w:shd w:val="clear" w:color="auto" w:fill="BCCF00"/>
          </w:tcPr>
          <w:p w:rsidR="00925ADA" w:rsidRPr="006A736A" w:rsidRDefault="00925ADA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This Order</w:t>
            </w:r>
          </w:p>
        </w:tc>
        <w:tc>
          <w:tcPr>
            <w:tcW w:w="4855" w:type="dxa"/>
            <w:gridSpan w:val="2"/>
            <w:shd w:val="clear" w:color="auto" w:fill="BCCF00"/>
          </w:tcPr>
          <w:p w:rsidR="00925ADA" w:rsidRPr="00EE0693" w:rsidRDefault="00925ADA" w:rsidP="00BE79C7">
            <w:pPr>
              <w:rPr>
                <w:b/>
                <w:sz w:val="20"/>
                <w:szCs w:val="20"/>
              </w:rPr>
            </w:pPr>
          </w:p>
        </w:tc>
      </w:tr>
      <w:tr w:rsidR="00925ADA" w:rsidRPr="00EE0693" w:rsidTr="002A38CA">
        <w:trPr>
          <w:trHeight w:val="222"/>
        </w:trPr>
        <w:tc>
          <w:tcPr>
            <w:tcW w:w="4785" w:type="dxa"/>
          </w:tcPr>
          <w:p w:rsidR="00925ADA" w:rsidRPr="00EE0693" w:rsidRDefault="009E3682" w:rsidP="00BE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LEAFLETS</w:t>
            </w:r>
          </w:p>
        </w:tc>
        <w:tc>
          <w:tcPr>
            <w:tcW w:w="4855" w:type="dxa"/>
            <w:gridSpan w:val="2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</w:t>
            </w:r>
          </w:p>
        </w:tc>
      </w:tr>
      <w:tr w:rsidR="00925ADA" w:rsidRPr="00EE0693" w:rsidTr="002A38CA">
        <w:trPr>
          <w:trHeight w:val="222"/>
        </w:trPr>
        <w:tc>
          <w:tcPr>
            <w:tcW w:w="4785" w:type="dxa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DELIVERY</w:t>
            </w:r>
          </w:p>
        </w:tc>
        <w:tc>
          <w:tcPr>
            <w:tcW w:w="4855" w:type="dxa"/>
            <w:gridSpan w:val="2"/>
          </w:tcPr>
          <w:p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</w:t>
            </w:r>
          </w:p>
        </w:tc>
      </w:tr>
      <w:tr w:rsidR="00925ADA" w:rsidRPr="00EE0693" w:rsidTr="002A38CA">
        <w:trPr>
          <w:trHeight w:val="234"/>
        </w:trPr>
        <w:tc>
          <w:tcPr>
            <w:tcW w:w="4785" w:type="dxa"/>
            <w:shd w:val="clear" w:color="auto" w:fill="BCCF00"/>
          </w:tcPr>
          <w:p w:rsidR="00925ADA" w:rsidRPr="006A736A" w:rsidRDefault="00925ADA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855" w:type="dxa"/>
            <w:gridSpan w:val="2"/>
            <w:shd w:val="clear" w:color="auto" w:fill="BCCF00"/>
          </w:tcPr>
          <w:p w:rsidR="00925ADA" w:rsidRPr="00EE0693" w:rsidRDefault="00925ADA" w:rsidP="00BE79C7">
            <w:pPr>
              <w:rPr>
                <w:b/>
                <w:sz w:val="20"/>
                <w:szCs w:val="20"/>
              </w:rPr>
            </w:pPr>
            <w:r w:rsidRPr="00EE0693">
              <w:rPr>
                <w:b/>
                <w:sz w:val="20"/>
                <w:szCs w:val="20"/>
              </w:rPr>
              <w:t>£</w:t>
            </w:r>
          </w:p>
        </w:tc>
      </w:tr>
    </w:tbl>
    <w:p w:rsidR="002A38CA" w:rsidRDefault="007012B7" w:rsidP="002A38C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For guidanc</w:t>
      </w:r>
      <w:r w:rsidR="00BE79C7">
        <w:rPr>
          <w:i/>
          <w:sz w:val="18"/>
          <w:szCs w:val="18"/>
        </w:rPr>
        <w:t>e about charges please call Guts UK</w:t>
      </w:r>
      <w:r>
        <w:rPr>
          <w:i/>
          <w:sz w:val="18"/>
          <w:szCs w:val="18"/>
        </w:rPr>
        <w:t xml:space="preserve"> on 020 7486 0341.</w:t>
      </w:r>
    </w:p>
    <w:p w:rsidR="00F81993" w:rsidRPr="002A38CA" w:rsidRDefault="00F81993" w:rsidP="002A38CA">
      <w:pPr>
        <w:spacing w:line="240" w:lineRule="auto"/>
        <w:rPr>
          <w:i/>
          <w:sz w:val="18"/>
          <w:szCs w:val="18"/>
        </w:rPr>
      </w:pPr>
      <w:r w:rsidRPr="005C0F75">
        <w:rPr>
          <w:b/>
          <w:sz w:val="20"/>
          <w:szCs w:val="20"/>
        </w:rPr>
        <w:t xml:space="preserve">Delivery </w:t>
      </w:r>
      <w:r w:rsidRPr="005C0F75">
        <w:rPr>
          <w:sz w:val="20"/>
          <w:szCs w:val="20"/>
        </w:rPr>
        <w:t>– Please write the address where your order should be sent</w:t>
      </w:r>
      <w:r w:rsidR="00BF251B">
        <w:rPr>
          <w:sz w:val="20"/>
          <w:szCs w:val="20"/>
        </w:rPr>
        <w:tab/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F81993" w:rsidRPr="00EE0693" w:rsidTr="002A38CA">
        <w:tc>
          <w:tcPr>
            <w:tcW w:w="4797" w:type="dxa"/>
          </w:tcPr>
          <w:p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Name:</w:t>
            </w:r>
          </w:p>
        </w:tc>
        <w:tc>
          <w:tcPr>
            <w:tcW w:w="4843" w:type="dxa"/>
          </w:tcPr>
          <w:p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Dept:</w:t>
            </w:r>
          </w:p>
        </w:tc>
      </w:tr>
      <w:tr w:rsidR="00F81993" w:rsidRPr="00EE0693" w:rsidTr="002A38CA">
        <w:tc>
          <w:tcPr>
            <w:tcW w:w="4797" w:type="dxa"/>
          </w:tcPr>
          <w:p w:rsidR="00F819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Address:</w:t>
            </w:r>
          </w:p>
          <w:p w:rsidR="00B45E2B" w:rsidRDefault="00B45E2B" w:rsidP="00751DAC">
            <w:pPr>
              <w:rPr>
                <w:sz w:val="20"/>
                <w:szCs w:val="20"/>
              </w:rPr>
            </w:pPr>
          </w:p>
          <w:p w:rsidR="006A736A" w:rsidRPr="00EE0693" w:rsidRDefault="006A736A" w:rsidP="00751DAC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BB6291" w:rsidRPr="00EE0693" w:rsidRDefault="00BB6291" w:rsidP="00751DAC">
            <w:pPr>
              <w:rPr>
                <w:sz w:val="20"/>
                <w:szCs w:val="20"/>
              </w:rPr>
            </w:pPr>
          </w:p>
        </w:tc>
      </w:tr>
      <w:tr w:rsidR="00F81993" w:rsidRPr="00EE0693" w:rsidTr="002A38CA">
        <w:tc>
          <w:tcPr>
            <w:tcW w:w="4797" w:type="dxa"/>
          </w:tcPr>
          <w:p w:rsidR="00F81993" w:rsidRPr="00EE0693" w:rsidRDefault="00F81993" w:rsidP="00751DAC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Postcode:</w:t>
            </w:r>
          </w:p>
        </w:tc>
      </w:tr>
      <w:tr w:rsidR="00F81993" w:rsidRPr="00EE0693" w:rsidTr="002A38CA">
        <w:tc>
          <w:tcPr>
            <w:tcW w:w="4797" w:type="dxa"/>
          </w:tcPr>
          <w:p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telephone:</w:t>
            </w:r>
          </w:p>
        </w:tc>
        <w:tc>
          <w:tcPr>
            <w:tcW w:w="4843" w:type="dxa"/>
          </w:tcPr>
          <w:p w:rsidR="00F81993" w:rsidRPr="00EE0693" w:rsidRDefault="00F81993" w:rsidP="00751DAC">
            <w:pPr>
              <w:rPr>
                <w:sz w:val="20"/>
                <w:szCs w:val="20"/>
              </w:rPr>
            </w:pPr>
          </w:p>
        </w:tc>
      </w:tr>
    </w:tbl>
    <w:p w:rsidR="00532B73" w:rsidRDefault="00532B73" w:rsidP="006A736A">
      <w:pPr>
        <w:spacing w:after="0" w:line="240" w:lineRule="auto"/>
        <w:rPr>
          <w:b/>
          <w:sz w:val="20"/>
          <w:szCs w:val="20"/>
        </w:rPr>
      </w:pPr>
    </w:p>
    <w:p w:rsidR="00EE0693" w:rsidRDefault="00F81993" w:rsidP="006A736A">
      <w:pPr>
        <w:spacing w:after="0" w:line="240" w:lineRule="auto"/>
        <w:rPr>
          <w:sz w:val="20"/>
          <w:szCs w:val="20"/>
        </w:rPr>
      </w:pPr>
      <w:r w:rsidRPr="00EE0693">
        <w:rPr>
          <w:b/>
          <w:sz w:val="20"/>
          <w:szCs w:val="20"/>
        </w:rPr>
        <w:t>Payment</w:t>
      </w:r>
      <w:r w:rsidR="00EE0693" w:rsidRPr="00EE0693">
        <w:rPr>
          <w:b/>
          <w:sz w:val="20"/>
          <w:szCs w:val="20"/>
        </w:rPr>
        <w:t xml:space="preserve"> – delete as applicable</w:t>
      </w:r>
      <w:r w:rsidR="00EE0693" w:rsidRPr="00EE0693">
        <w:rPr>
          <w:sz w:val="20"/>
          <w:szCs w:val="20"/>
        </w:rPr>
        <w:br/>
      </w:r>
      <w:r w:rsidRPr="00EE0693">
        <w:rPr>
          <w:sz w:val="20"/>
          <w:szCs w:val="20"/>
        </w:rPr>
        <w:t>I enclose a cheque for the f</w:t>
      </w:r>
      <w:r w:rsidR="003C6C89">
        <w:rPr>
          <w:sz w:val="20"/>
          <w:szCs w:val="20"/>
        </w:rPr>
        <w:t>ull amount made payable to ‘Guts UK Charity</w:t>
      </w:r>
      <w:r w:rsidRPr="00EE0693">
        <w:rPr>
          <w:sz w:val="20"/>
          <w:szCs w:val="20"/>
        </w:rPr>
        <w:t>’</w:t>
      </w:r>
      <w:r w:rsidRPr="00EE0693">
        <w:rPr>
          <w:sz w:val="20"/>
          <w:szCs w:val="20"/>
        </w:rPr>
        <w:br/>
        <w:t xml:space="preserve">I </w:t>
      </w:r>
      <w:r w:rsidR="00EE0693" w:rsidRPr="00EE0693">
        <w:rPr>
          <w:sz w:val="20"/>
          <w:szCs w:val="20"/>
        </w:rPr>
        <w:t>include a BACS transfer remittance advice, BACS reference: _______________________</w:t>
      </w:r>
      <w:r w:rsidR="005C0F75" w:rsidRPr="00EE0693">
        <w:rPr>
          <w:sz w:val="20"/>
          <w:szCs w:val="20"/>
        </w:rPr>
        <w:t xml:space="preserve">_ </w:t>
      </w:r>
      <w:r w:rsidR="00EE0693" w:rsidRPr="00EE0693">
        <w:rPr>
          <w:sz w:val="20"/>
          <w:szCs w:val="20"/>
        </w:rPr>
        <w:br/>
      </w:r>
      <w:r w:rsidR="00EE0693" w:rsidRPr="00EE0693">
        <w:rPr>
          <w:sz w:val="18"/>
          <w:szCs w:val="18"/>
        </w:rPr>
        <w:t>(</w:t>
      </w:r>
      <w:r w:rsidR="003C6C89">
        <w:rPr>
          <w:i/>
          <w:sz w:val="18"/>
          <w:szCs w:val="18"/>
        </w:rPr>
        <w:t>Please pay Guts UK Charity</w:t>
      </w:r>
      <w:r w:rsidR="006D1283">
        <w:rPr>
          <w:i/>
          <w:sz w:val="18"/>
          <w:szCs w:val="18"/>
        </w:rPr>
        <w:t>: A/C 31941478</w:t>
      </w:r>
      <w:r w:rsidR="00EE0693" w:rsidRPr="00EE0693">
        <w:rPr>
          <w:i/>
          <w:sz w:val="18"/>
          <w:szCs w:val="18"/>
        </w:rPr>
        <w:t>, S/C 60-40-02, NatWest Bank plc, PO Box 4NU, 1 Cavendish Square, London W1A 4NU)</w:t>
      </w:r>
      <w:r w:rsidR="00EE0693" w:rsidRPr="00EE0693">
        <w:rPr>
          <w:sz w:val="20"/>
          <w:szCs w:val="20"/>
        </w:rPr>
        <w:br/>
        <w:t>I wish to pay by credit card</w:t>
      </w:r>
      <w:r w:rsidR="00022CFC">
        <w:rPr>
          <w:sz w:val="20"/>
          <w:szCs w:val="20"/>
        </w:rPr>
        <w:t xml:space="preserve"> (</w:t>
      </w:r>
      <w:r w:rsidR="00022CFC" w:rsidRPr="00022CFC">
        <w:rPr>
          <w:b/>
          <w:sz w:val="20"/>
          <w:szCs w:val="20"/>
        </w:rPr>
        <w:t>with a 3% surcharge</w:t>
      </w:r>
      <w:r w:rsidR="00022CFC">
        <w:rPr>
          <w:sz w:val="20"/>
          <w:szCs w:val="20"/>
        </w:rPr>
        <w:t>).  Please call me on ______</w:t>
      </w:r>
      <w:r w:rsidR="00EE0693" w:rsidRPr="00EE0693">
        <w:rPr>
          <w:sz w:val="20"/>
          <w:szCs w:val="20"/>
        </w:rPr>
        <w:t>_______________ to arrange this</w:t>
      </w:r>
      <w:r w:rsidR="00EE0693" w:rsidRPr="00EE0693">
        <w:rPr>
          <w:sz w:val="20"/>
          <w:szCs w:val="20"/>
        </w:rPr>
        <w:br/>
        <w:t>I wish to be invoiced.  Please send an invoice to the address below (if different from delivery)</w:t>
      </w:r>
    </w:p>
    <w:p w:rsidR="006A736A" w:rsidRPr="00EE0693" w:rsidRDefault="006A736A" w:rsidP="006A736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EE0693" w:rsidRPr="00EE0693" w:rsidTr="002A38CA">
        <w:tc>
          <w:tcPr>
            <w:tcW w:w="4797" w:type="dxa"/>
          </w:tcPr>
          <w:p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Name:</w:t>
            </w:r>
          </w:p>
        </w:tc>
        <w:tc>
          <w:tcPr>
            <w:tcW w:w="4843" w:type="dxa"/>
          </w:tcPr>
          <w:p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Dept:</w:t>
            </w:r>
          </w:p>
        </w:tc>
      </w:tr>
      <w:tr w:rsidR="00EE0693" w:rsidRPr="00EE0693" w:rsidTr="002A38CA">
        <w:tc>
          <w:tcPr>
            <w:tcW w:w="4797" w:type="dxa"/>
          </w:tcPr>
          <w:p w:rsid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Address:</w:t>
            </w:r>
          </w:p>
          <w:p w:rsidR="006A736A" w:rsidRDefault="006A736A" w:rsidP="00BE79C7">
            <w:pPr>
              <w:rPr>
                <w:sz w:val="20"/>
                <w:szCs w:val="20"/>
              </w:rPr>
            </w:pPr>
          </w:p>
          <w:p w:rsidR="00B45E2B" w:rsidRPr="00EE0693" w:rsidRDefault="00B45E2B" w:rsidP="00BE79C7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EE0693" w:rsidRPr="00EE0693" w:rsidRDefault="00EE0693" w:rsidP="00BE79C7">
            <w:pPr>
              <w:rPr>
                <w:sz w:val="20"/>
                <w:szCs w:val="20"/>
              </w:rPr>
            </w:pPr>
          </w:p>
        </w:tc>
      </w:tr>
      <w:tr w:rsidR="00EE0693" w:rsidRPr="00EE0693" w:rsidTr="002A38CA">
        <w:tc>
          <w:tcPr>
            <w:tcW w:w="4797" w:type="dxa"/>
          </w:tcPr>
          <w:p w:rsidR="00EE0693" w:rsidRPr="00EE0693" w:rsidRDefault="00EE0693" w:rsidP="00BE79C7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Postcode:</w:t>
            </w:r>
          </w:p>
        </w:tc>
      </w:tr>
      <w:tr w:rsidR="00EE0693" w:rsidRPr="00EE0693" w:rsidTr="002A38CA">
        <w:tc>
          <w:tcPr>
            <w:tcW w:w="4797" w:type="dxa"/>
          </w:tcPr>
          <w:p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telephone:</w:t>
            </w:r>
          </w:p>
        </w:tc>
        <w:tc>
          <w:tcPr>
            <w:tcW w:w="4843" w:type="dxa"/>
          </w:tcPr>
          <w:p w:rsidR="00EE0693" w:rsidRPr="00EE0693" w:rsidRDefault="00EE0693" w:rsidP="00BE79C7">
            <w:pPr>
              <w:rPr>
                <w:sz w:val="20"/>
                <w:szCs w:val="20"/>
              </w:rPr>
            </w:pPr>
          </w:p>
        </w:tc>
      </w:tr>
    </w:tbl>
    <w:p w:rsidR="00F81993" w:rsidRPr="008079F6" w:rsidRDefault="008079F6" w:rsidP="008079F6">
      <w:pPr>
        <w:tabs>
          <w:tab w:val="left" w:pos="23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81993" w:rsidRPr="008079F6" w:rsidSect="00E808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4C" w:rsidRDefault="00E6204C" w:rsidP="00925ADA">
      <w:pPr>
        <w:spacing w:after="0" w:line="240" w:lineRule="auto"/>
      </w:pPr>
      <w:r>
        <w:separator/>
      </w:r>
    </w:p>
  </w:endnote>
  <w:endnote w:type="continuationSeparator" w:id="0">
    <w:p w:rsidR="00E6204C" w:rsidRDefault="00E6204C" w:rsidP="009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4C" w:rsidRPr="00BE79C7" w:rsidRDefault="00E6204C" w:rsidP="002A38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szCs w:val="24"/>
      </w:rPr>
    </w:pPr>
    <w:r w:rsidRPr="00BE79C7">
      <w:rPr>
        <w:szCs w:val="24"/>
      </w:rPr>
      <w:t xml:space="preserve">Post your order to: Patient Information, Guts UK Charity, 3 St Andrews Place, London </w:t>
    </w:r>
  </w:p>
  <w:p w:rsidR="00E6204C" w:rsidRPr="00BE79C7" w:rsidRDefault="00E6204C" w:rsidP="002A38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szCs w:val="24"/>
      </w:rPr>
    </w:pPr>
    <w:r w:rsidRPr="00BE79C7">
      <w:rPr>
        <w:szCs w:val="24"/>
      </w:rPr>
      <w:t>NW1 4LB</w:t>
    </w:r>
    <w:r w:rsidRPr="00BE79C7">
      <w:rPr>
        <w:szCs w:val="24"/>
      </w:rPr>
      <w:br/>
      <w:t>You can also fax your order on 020 7487 3734 or email it to us at info@</w:t>
    </w:r>
    <w:r>
      <w:rPr>
        <w:szCs w:val="24"/>
      </w:rPr>
      <w:t>guts</w:t>
    </w:r>
    <w:r w:rsidRPr="00BE79C7">
      <w:rPr>
        <w:szCs w:val="24"/>
      </w:rPr>
      <w:t>charity.org.uk</w:t>
    </w:r>
  </w:p>
  <w:p w:rsidR="00E6204C" w:rsidRPr="00EE0693" w:rsidRDefault="00E6204C" w:rsidP="002A38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b/>
        <w:sz w:val="20"/>
        <w:szCs w:val="20"/>
      </w:rPr>
    </w:pPr>
    <w:r w:rsidRPr="00EE0693">
      <w:rPr>
        <w:b/>
        <w:sz w:val="20"/>
        <w:szCs w:val="20"/>
      </w:rPr>
      <w:t>Please allow 28 days for delivery</w:t>
    </w:r>
  </w:p>
  <w:p w:rsidR="00E6204C" w:rsidRPr="00EE0693" w:rsidRDefault="00E6204C" w:rsidP="002A38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sz w:val="16"/>
        <w:szCs w:val="16"/>
      </w:rPr>
    </w:pPr>
    <w:r>
      <w:rPr>
        <w:sz w:val="16"/>
        <w:szCs w:val="16"/>
      </w:rPr>
      <w:t>Guts UK</w:t>
    </w:r>
    <w:r w:rsidRPr="00EE0693">
      <w:rPr>
        <w:sz w:val="16"/>
        <w:szCs w:val="16"/>
      </w:rPr>
      <w:t xml:space="preserve"> is registered charity 1137029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4C" w:rsidRDefault="00E6204C" w:rsidP="00925ADA">
      <w:pPr>
        <w:spacing w:after="0" w:line="240" w:lineRule="auto"/>
      </w:pPr>
      <w:r>
        <w:separator/>
      </w:r>
    </w:p>
  </w:footnote>
  <w:footnote w:type="continuationSeparator" w:id="0">
    <w:p w:rsidR="00E6204C" w:rsidRDefault="00E6204C" w:rsidP="009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4C" w:rsidRPr="00BE79C7" w:rsidRDefault="00E6204C" w:rsidP="00882325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-283210</wp:posOffset>
          </wp:positionV>
          <wp:extent cx="73152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S_Logo_Green_Stra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9C7">
      <w:rPr>
        <w:b/>
      </w:rPr>
      <w:t>PATIENT INFORMATION</w:t>
    </w:r>
    <w:r>
      <w:rPr>
        <w:b/>
      </w:rPr>
      <w:t xml:space="preserve"> LEAFLETS</w:t>
    </w:r>
    <w:r w:rsidRPr="00BE79C7">
      <w:rPr>
        <w:b/>
      </w:rPr>
      <w:t xml:space="preserve"> ORDER FORM</w:t>
    </w:r>
  </w:p>
  <w:p w:rsidR="00E6204C" w:rsidRPr="00BE79C7" w:rsidRDefault="00E6204C" w:rsidP="00882325">
    <w:pPr>
      <w:pStyle w:val="Header"/>
      <w:jc w:val="center"/>
      <w:rPr>
        <w:b/>
      </w:rPr>
    </w:pPr>
    <w:r>
      <w:rPr>
        <w:b/>
      </w:rPr>
      <w:t>This form is dated August</w:t>
    </w:r>
    <w:r w:rsidRPr="00BE79C7">
      <w:rPr>
        <w:b/>
      </w:rPr>
      <w:t xml:space="preserve"> 2018 and replaces all previous versions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AC"/>
    <w:rsid w:val="00022CFC"/>
    <w:rsid w:val="001937C0"/>
    <w:rsid w:val="001C715A"/>
    <w:rsid w:val="002222F6"/>
    <w:rsid w:val="002A38CA"/>
    <w:rsid w:val="00332EDF"/>
    <w:rsid w:val="00372297"/>
    <w:rsid w:val="003C6C89"/>
    <w:rsid w:val="00402E1B"/>
    <w:rsid w:val="004220E2"/>
    <w:rsid w:val="004E043A"/>
    <w:rsid w:val="00532B73"/>
    <w:rsid w:val="00565C7B"/>
    <w:rsid w:val="005C0F75"/>
    <w:rsid w:val="006329A6"/>
    <w:rsid w:val="006A736A"/>
    <w:rsid w:val="006D1283"/>
    <w:rsid w:val="007012B7"/>
    <w:rsid w:val="00707076"/>
    <w:rsid w:val="00733BE1"/>
    <w:rsid w:val="00751DAC"/>
    <w:rsid w:val="00791EDA"/>
    <w:rsid w:val="007A3BC5"/>
    <w:rsid w:val="007B2F05"/>
    <w:rsid w:val="008079F6"/>
    <w:rsid w:val="00882325"/>
    <w:rsid w:val="00925ADA"/>
    <w:rsid w:val="0095152A"/>
    <w:rsid w:val="009A6EE0"/>
    <w:rsid w:val="009E3682"/>
    <w:rsid w:val="00B21DC7"/>
    <w:rsid w:val="00B254DC"/>
    <w:rsid w:val="00B45E2B"/>
    <w:rsid w:val="00B77FEA"/>
    <w:rsid w:val="00BA0F53"/>
    <w:rsid w:val="00BB6291"/>
    <w:rsid w:val="00BC6E2E"/>
    <w:rsid w:val="00BE79C7"/>
    <w:rsid w:val="00BF251B"/>
    <w:rsid w:val="00D43575"/>
    <w:rsid w:val="00D93D0B"/>
    <w:rsid w:val="00E33468"/>
    <w:rsid w:val="00E6204C"/>
    <w:rsid w:val="00E80860"/>
    <w:rsid w:val="00EE0693"/>
    <w:rsid w:val="00F81993"/>
    <w:rsid w:val="00FA0B6D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A"/>
  </w:style>
  <w:style w:type="paragraph" w:styleId="Footer">
    <w:name w:val="footer"/>
    <w:basedOn w:val="Normal"/>
    <w:link w:val="Foot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A"/>
  </w:style>
  <w:style w:type="paragraph" w:styleId="BalloonText">
    <w:name w:val="Balloon Text"/>
    <w:basedOn w:val="Normal"/>
    <w:link w:val="BalloonTextChar"/>
    <w:uiPriority w:val="99"/>
    <w:semiHidden/>
    <w:unhideWhenUsed/>
    <w:rsid w:val="009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693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7B2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079F6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B2F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7B2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A"/>
  </w:style>
  <w:style w:type="paragraph" w:styleId="Footer">
    <w:name w:val="footer"/>
    <w:basedOn w:val="Normal"/>
    <w:link w:val="Foot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A"/>
  </w:style>
  <w:style w:type="paragraph" w:styleId="BalloonText">
    <w:name w:val="Balloon Text"/>
    <w:basedOn w:val="Normal"/>
    <w:link w:val="BalloonTextChar"/>
    <w:uiPriority w:val="99"/>
    <w:semiHidden/>
    <w:unhideWhenUsed/>
    <w:rsid w:val="009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693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7B2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079F6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B2F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7B2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BA90-004B-4002-9620-8915B453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A4E58E38</Template>
  <TotalTime>229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Smalldon</dc:creator>
  <cp:lastModifiedBy>Abul Rashed</cp:lastModifiedBy>
  <cp:revision>24</cp:revision>
  <cp:lastPrinted>2018-08-16T09:17:00Z</cp:lastPrinted>
  <dcterms:created xsi:type="dcterms:W3CDTF">2018-06-01T10:56:00Z</dcterms:created>
  <dcterms:modified xsi:type="dcterms:W3CDTF">2018-08-16T09:17:00Z</dcterms:modified>
</cp:coreProperties>
</file>