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D3" w:rsidRPr="00D60FD7" w:rsidRDefault="00815AD2" w:rsidP="00815AD2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</w:rPr>
      </w:pPr>
      <w:r>
        <w:rPr>
          <w:noProof/>
          <w:lang w:eastAsia="en-GB"/>
        </w:rPr>
        <w:drawing>
          <wp:inline distT="0" distB="0" distL="0" distR="0">
            <wp:extent cx="1521460" cy="1302385"/>
            <wp:effectExtent l="0" t="0" r="2540" b="0"/>
            <wp:docPr id="3" name="Picture 3" descr="C:\Users\akington.BSGCORE\AppData\Local\Microsoft\Windows\Temporary Internet Files\Content.Outlook\M0WI45S5\GUTS-UK_white_bg without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gton.BSGCORE\AppData\Local\Microsoft\Windows\Temporary Internet Files\Content.Outlook\M0WI45S5\GUTS-UK_white_bg without webs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D3" w:rsidRPr="001E46D3" w:rsidRDefault="001E46D3" w:rsidP="00841EBE">
      <w:pPr>
        <w:spacing w:after="0" w:line="240" w:lineRule="auto"/>
        <w:jc w:val="center"/>
      </w:pPr>
    </w:p>
    <w:p w:rsidR="001E46D3" w:rsidRDefault="001E46D3" w:rsidP="00841EB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RESEARCH SCOPE AND ELIGIBILITY CRITERIA </w:t>
      </w:r>
      <w:r w:rsidRPr="008A31BB">
        <w:rPr>
          <w:rFonts w:cs="Calibri"/>
          <w:b/>
        </w:rPr>
        <w:t xml:space="preserve">FOR </w:t>
      </w:r>
      <w:r w:rsidR="00815AD2">
        <w:rPr>
          <w:rFonts w:cs="Calibri"/>
          <w:b/>
        </w:rPr>
        <w:t xml:space="preserve">THE </w:t>
      </w:r>
      <w:r>
        <w:rPr>
          <w:rFonts w:cs="Calibri"/>
          <w:b/>
        </w:rPr>
        <w:t>‘</w:t>
      </w:r>
      <w:r w:rsidR="00815AD2">
        <w:rPr>
          <w:rFonts w:cs="Calibri"/>
          <w:b/>
        </w:rPr>
        <w:t xml:space="preserve">DEVELOPMENT </w:t>
      </w:r>
      <w:r w:rsidR="00B713BD">
        <w:rPr>
          <w:rFonts w:cs="Calibri"/>
          <w:b/>
        </w:rPr>
        <w:t>GRANTS</w:t>
      </w:r>
      <w:r>
        <w:rPr>
          <w:rFonts w:cs="Calibri"/>
          <w:b/>
        </w:rPr>
        <w:t>’</w:t>
      </w:r>
    </w:p>
    <w:p w:rsidR="001E46D3" w:rsidRPr="008A31BB" w:rsidRDefault="001E46D3" w:rsidP="00841EB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</w:rPr>
      </w:pPr>
    </w:p>
    <w:p w:rsidR="007E5877" w:rsidRDefault="007E5877" w:rsidP="00841EBE">
      <w:pPr>
        <w:spacing w:after="0" w:line="240" w:lineRule="auto"/>
      </w:pPr>
    </w:p>
    <w:p w:rsidR="001F40DA" w:rsidRPr="008F2E7D" w:rsidRDefault="001F40DA" w:rsidP="008F2E7D">
      <w:pPr>
        <w:pStyle w:val="Heading2"/>
      </w:pPr>
      <w:r w:rsidRPr="008F2E7D">
        <w:t xml:space="preserve">Research </w:t>
      </w:r>
      <w:r w:rsidR="000A73F6" w:rsidRPr="008F2E7D">
        <w:t>scope</w:t>
      </w:r>
      <w:r w:rsidRPr="008F2E7D">
        <w:t>:</w:t>
      </w:r>
    </w:p>
    <w:p w:rsidR="002133B8" w:rsidRDefault="00DA20B0" w:rsidP="0010037B">
      <w:r>
        <w:t xml:space="preserve">Guts UK </w:t>
      </w:r>
      <w:r w:rsidR="005E36F1">
        <w:t xml:space="preserve">(formerly Core) </w:t>
      </w:r>
      <w:r w:rsidR="00316C28">
        <w:t>are</w:t>
      </w:r>
      <w:r>
        <w:t xml:space="preserve"> announcing a grant call for research projects on any area of g</w:t>
      </w:r>
      <w:r w:rsidR="00316C28">
        <w:t xml:space="preserve">astroenterology and hepatology. </w:t>
      </w:r>
      <w:r w:rsidR="00B713BD">
        <w:t>Two grants of u</w:t>
      </w:r>
      <w:r w:rsidR="00316C28">
        <w:t xml:space="preserve">p to </w:t>
      </w:r>
      <w:r w:rsidR="00316C28">
        <w:rPr>
          <w:rFonts w:cs="Calibri"/>
        </w:rPr>
        <w:t xml:space="preserve">£50,000 </w:t>
      </w:r>
      <w:r w:rsidR="00B713BD">
        <w:rPr>
          <w:rFonts w:cs="Calibri"/>
        </w:rPr>
        <w:t xml:space="preserve">each </w:t>
      </w:r>
      <w:r w:rsidR="00316C28">
        <w:rPr>
          <w:rFonts w:cs="Calibri"/>
        </w:rPr>
        <w:t xml:space="preserve">will be awarded for development or translational research. </w:t>
      </w:r>
      <w:r w:rsidR="001010AF">
        <w:t>It is envisaged that th</w:t>
      </w:r>
      <w:r w:rsidR="00F37540">
        <w:t xml:space="preserve">e research project </w:t>
      </w:r>
      <w:r w:rsidR="002133B8">
        <w:t>could</w:t>
      </w:r>
      <w:r w:rsidR="00F37540">
        <w:t xml:space="preserve"> allow the collection of </w:t>
      </w:r>
      <w:r w:rsidR="00F37540" w:rsidRPr="00B738C6">
        <w:t>pilot or proof-of-concept data that will enable a high-quality competitive application to be made subsequently to a research</w:t>
      </w:r>
      <w:r w:rsidR="0010037B">
        <w:t xml:space="preserve"> council or other large funder, such as the </w:t>
      </w:r>
      <w:r w:rsidR="0010037B" w:rsidRPr="0010037B">
        <w:t>National Institute of Health Research</w:t>
      </w:r>
      <w:r w:rsidR="0010037B">
        <w:t>.</w:t>
      </w:r>
      <w:r w:rsidR="002133B8">
        <w:t xml:space="preserve"> </w:t>
      </w:r>
      <w:r w:rsidR="00E91B02">
        <w:t>Research projects designed</w:t>
      </w:r>
      <w:r w:rsidR="002133B8">
        <w:t xml:space="preserve"> so as to benefit from data and resources of </w:t>
      </w:r>
      <w:r w:rsidR="001010AF">
        <w:t>ongoing</w:t>
      </w:r>
      <w:r w:rsidR="002133B8">
        <w:t xml:space="preserve"> larger studies</w:t>
      </w:r>
      <w:r w:rsidR="00E91B02">
        <w:t xml:space="preserve"> are also welcome.</w:t>
      </w:r>
    </w:p>
    <w:p w:rsidR="00F47531" w:rsidRDefault="00F47531" w:rsidP="0010037B">
      <w:r>
        <w:t>Applications will be assess</w:t>
      </w:r>
      <w:r w:rsidR="00D37E51">
        <w:t>ed</w:t>
      </w:r>
      <w:r>
        <w:t xml:space="preserve"> for plausibility, feasibility, importance, originality, suitability of research team, </w:t>
      </w:r>
      <w:r w:rsidR="00316C28">
        <w:t>as well as</w:t>
      </w:r>
      <w:r w:rsidR="00DA20B0" w:rsidRPr="00316C28">
        <w:t xml:space="preserve"> for</w:t>
      </w:r>
      <w:r w:rsidRPr="00316C28">
        <w:t xml:space="preserve"> </w:t>
      </w:r>
      <w:r w:rsidR="00316C28">
        <w:t xml:space="preserve">the </w:t>
      </w:r>
      <w:r w:rsidRPr="00316C28">
        <w:t xml:space="preserve">potential to elicit </w:t>
      </w:r>
      <w:r w:rsidR="00DA20B0" w:rsidRPr="00316C28">
        <w:t xml:space="preserve">clinically </w:t>
      </w:r>
      <w:r w:rsidR="002150C6" w:rsidRPr="00316C28">
        <w:t>useful results,</w:t>
      </w:r>
      <w:r w:rsidR="002150C6">
        <w:t xml:space="preserve"> </w:t>
      </w:r>
      <w:r>
        <w:t>further funding and/or follow up studies.</w:t>
      </w:r>
    </w:p>
    <w:p w:rsidR="002133B8" w:rsidRPr="008F2E7D" w:rsidRDefault="002133B8" w:rsidP="008F2E7D">
      <w:pPr>
        <w:pStyle w:val="Heading2"/>
      </w:pPr>
      <w:r w:rsidRPr="008F2E7D">
        <w:t>Eligibility criteria:</w:t>
      </w:r>
    </w:p>
    <w:p w:rsidR="000A73F6" w:rsidRPr="008F2E7D" w:rsidRDefault="000A73F6" w:rsidP="008F2E7D">
      <w:r w:rsidRPr="008F2E7D">
        <w:t>The grant call is open to established investigators</w:t>
      </w:r>
      <w:r w:rsidR="00D823D1" w:rsidRPr="008F2E7D">
        <w:t>, both clinicians and scientists,</w:t>
      </w:r>
      <w:r w:rsidRPr="008F2E7D">
        <w:t xml:space="preserve"> based at a </w:t>
      </w:r>
      <w:r w:rsidR="002133B8" w:rsidRPr="008F2E7D">
        <w:t xml:space="preserve">UK </w:t>
      </w:r>
      <w:r w:rsidRPr="008F2E7D">
        <w:t xml:space="preserve">university or hospital. </w:t>
      </w:r>
      <w:r w:rsidR="00D823D1" w:rsidRPr="008F2E7D">
        <w:t xml:space="preserve">Academic Clinical Lecturers who have a contract of sufficient length to cover the duration of the research project </w:t>
      </w:r>
      <w:r w:rsidR="00DA00A9" w:rsidRPr="008F2E7D">
        <w:t>will</w:t>
      </w:r>
      <w:r w:rsidR="00D823D1" w:rsidRPr="008F2E7D">
        <w:t xml:space="preserve"> be considered. </w:t>
      </w:r>
      <w:r w:rsidRPr="008F2E7D">
        <w:t>This award is not for a fellowship; the principal applicant must have an established academic or clinical position though co-applicants may be fellows. Funding will be available only in the UK.</w:t>
      </w:r>
    </w:p>
    <w:p w:rsidR="000A73F6" w:rsidRPr="008F2E7D" w:rsidRDefault="000A73F6" w:rsidP="008F2E7D">
      <w:pPr>
        <w:pStyle w:val="Heading2"/>
      </w:pPr>
      <w:r w:rsidRPr="008F2E7D">
        <w:t>Budget and research duration:</w:t>
      </w:r>
    </w:p>
    <w:p w:rsidR="000A73F6" w:rsidRPr="000A73F6" w:rsidRDefault="000A73F6" w:rsidP="008F2E7D">
      <w:r w:rsidRPr="008F2E7D">
        <w:t>The maximum allowed budget is £50,000. Only the direct costs associated with the project will be</w:t>
      </w:r>
      <w:r w:rsidRPr="00395FB1">
        <w:t xml:space="preserve"> funded</w:t>
      </w:r>
      <w:r w:rsidR="00316C28">
        <w:t>. O</w:t>
      </w:r>
      <w:r w:rsidRPr="00395FB1">
        <w:t xml:space="preserve">verhead allocation or other indirect costs, including senior or supervisory posts which are already covered by HEFCE or </w:t>
      </w:r>
      <w:r>
        <w:t>other funding will not be funded</w:t>
      </w:r>
      <w:r w:rsidR="00316C28">
        <w:t>. E</w:t>
      </w:r>
      <w:r>
        <w:t xml:space="preserve">quipment </w:t>
      </w:r>
      <w:r w:rsidRPr="000A73F6">
        <w:t>or capital costs</w:t>
      </w:r>
      <w:r>
        <w:t xml:space="preserve"> will not be funded either</w:t>
      </w:r>
      <w:r w:rsidRPr="000A73F6">
        <w:t>.</w:t>
      </w:r>
      <w:r>
        <w:t xml:space="preserve"> The maximum duration of the projects should be 24 months.</w:t>
      </w:r>
    </w:p>
    <w:p w:rsidR="000A73F6" w:rsidRPr="008F2E7D" w:rsidRDefault="000A73F6" w:rsidP="008F2E7D">
      <w:pPr>
        <w:pStyle w:val="Heading2"/>
      </w:pPr>
      <w:r w:rsidRPr="008F2E7D">
        <w:t xml:space="preserve">Other </w:t>
      </w:r>
      <w:r w:rsidR="00DA045D" w:rsidRPr="008F2E7D">
        <w:t>considerations</w:t>
      </w:r>
      <w:r w:rsidRPr="008F2E7D">
        <w:t>:</w:t>
      </w:r>
    </w:p>
    <w:p w:rsidR="00F37540" w:rsidRPr="00DA045D" w:rsidRDefault="00DA20B0" w:rsidP="00DA045D">
      <w:r>
        <w:t>Guts UK</w:t>
      </w:r>
      <w:r w:rsidR="00A3660B" w:rsidRPr="00A3660B">
        <w:t xml:space="preserve"> are keen that the research starts as soon as possible after the award of the grant.</w:t>
      </w:r>
      <w:r w:rsidR="00591A03" w:rsidRPr="00A3660B">
        <w:t xml:space="preserve"> </w:t>
      </w:r>
      <w:r w:rsidR="007E3EB0">
        <w:t>E</w:t>
      </w:r>
      <w:r w:rsidR="00F37540" w:rsidRPr="00A3660B">
        <w:t>thical approval</w:t>
      </w:r>
      <w:r w:rsidR="008F2E7D">
        <w:t>,</w:t>
      </w:r>
      <w:r w:rsidR="008F2E7D" w:rsidRPr="008F2E7D">
        <w:t xml:space="preserve"> </w:t>
      </w:r>
      <w:r w:rsidR="008F2E7D">
        <w:t>if required by the project,</w:t>
      </w:r>
      <w:r w:rsidR="00F37540" w:rsidRPr="00A3660B">
        <w:t xml:space="preserve"> will </w:t>
      </w:r>
      <w:r w:rsidR="00A3660B" w:rsidRPr="00A3660B">
        <w:t>be</w:t>
      </w:r>
      <w:r w:rsidR="00F37540" w:rsidRPr="00A3660B">
        <w:t xml:space="preserve"> </w:t>
      </w:r>
      <w:r w:rsidR="007E3EB0">
        <w:t>needed</w:t>
      </w:r>
      <w:r w:rsidR="007E3EB0" w:rsidRPr="00A3660B">
        <w:t xml:space="preserve"> </w:t>
      </w:r>
      <w:r w:rsidR="00F37540" w:rsidRPr="00A3660B">
        <w:t xml:space="preserve">before </w:t>
      </w:r>
      <w:r w:rsidR="00A3660B" w:rsidRPr="00A3660B">
        <w:t>the</w:t>
      </w:r>
      <w:r w:rsidR="008F2E7D">
        <w:t xml:space="preserve"> work commences</w:t>
      </w:r>
      <w:r w:rsidR="000A73F6" w:rsidRPr="00A3660B">
        <w:t>.</w:t>
      </w:r>
      <w:r w:rsidR="00591A03" w:rsidRPr="00A3660B">
        <w:t xml:space="preserve"> A</w:t>
      </w:r>
      <w:r w:rsidR="00A3660B" w:rsidRPr="00A3660B">
        <w:t>ll licences pertaining to research using animals must be valid and in place.</w:t>
      </w:r>
    </w:p>
    <w:p w:rsidR="000A73F6" w:rsidRPr="000A73F6" w:rsidRDefault="00F37540" w:rsidP="000A73F6">
      <w:r w:rsidRPr="00B738C6">
        <w:t>Provided the study meets the NIHR’s definition of</w:t>
      </w:r>
      <w:r w:rsidR="00203F4B">
        <w:t xml:space="preserve"> a</w:t>
      </w:r>
      <w:r w:rsidRPr="00B738C6">
        <w:t xml:space="preserve"> ‘research study’, the selected project(s) will also be eligible for adoption by the UK Clinical Research Network and therefore will be eligible for N</w:t>
      </w:r>
      <w:r w:rsidR="00203F4B">
        <w:t>IHR</w:t>
      </w:r>
      <w:r w:rsidRPr="00B738C6">
        <w:t xml:space="preserve"> </w:t>
      </w:r>
      <w:r w:rsidRPr="000A73F6">
        <w:t>support.</w:t>
      </w:r>
      <w:r w:rsidR="00316C28">
        <w:t xml:space="preserve"> For clinical research proposals, a</w:t>
      </w:r>
      <w:r w:rsidR="00316C28" w:rsidRPr="00916D48">
        <w:t xml:space="preserve">pplicants are </w:t>
      </w:r>
      <w:r w:rsidR="00316C28">
        <w:t>encouraged</w:t>
      </w:r>
      <w:r w:rsidR="00316C28" w:rsidRPr="00916D48">
        <w:t xml:space="preserve"> to contact their local </w:t>
      </w:r>
      <w:r w:rsidR="00316C28">
        <w:t xml:space="preserve">NIHR </w:t>
      </w:r>
      <w:r w:rsidR="00316C28" w:rsidRPr="00916D48">
        <w:t>C</w:t>
      </w:r>
      <w:r w:rsidR="00316C28">
        <w:t xml:space="preserve">linical </w:t>
      </w:r>
      <w:r w:rsidR="00316C28" w:rsidRPr="00916D48">
        <w:t>R</w:t>
      </w:r>
      <w:r w:rsidR="00316C28">
        <w:t xml:space="preserve">esearch </w:t>
      </w:r>
      <w:r w:rsidR="00316C28" w:rsidRPr="00916D48">
        <w:t>N</w:t>
      </w:r>
      <w:r w:rsidR="00316C28">
        <w:t>etwork for advice as early as possible</w:t>
      </w:r>
      <w:r w:rsidR="00316C28" w:rsidRPr="00916D48">
        <w:t>.</w:t>
      </w:r>
    </w:p>
    <w:p w:rsidR="000A73F6" w:rsidRPr="008F2E7D" w:rsidRDefault="000A73F6" w:rsidP="008F2E7D">
      <w:pPr>
        <w:pStyle w:val="Heading2"/>
      </w:pPr>
      <w:r w:rsidRPr="008F2E7D">
        <w:lastRenderedPageBreak/>
        <w:t>Application process:</w:t>
      </w:r>
    </w:p>
    <w:p w:rsidR="008F2E7D" w:rsidRPr="00456145" w:rsidRDefault="008F2E7D" w:rsidP="008F2E7D">
      <w:r w:rsidRPr="00456145">
        <w:t xml:space="preserve">An application form and guidance notes for completing the form can be downloaded </w:t>
      </w:r>
      <w:r>
        <w:t>from:</w:t>
      </w:r>
      <w:r>
        <w:br/>
      </w:r>
      <w:hyperlink r:id="rId9" w:history="1">
        <w:r w:rsidR="007F6C98" w:rsidRPr="004A2B9A">
          <w:rPr>
            <w:rStyle w:val="Hyperlink"/>
          </w:rPr>
          <w:t>http://gutscharity.org.uk/research/grants-and-awards/</w:t>
        </w:r>
      </w:hyperlink>
    </w:p>
    <w:p w:rsidR="008F2E7D" w:rsidRDefault="008F2E7D" w:rsidP="008F2E7D">
      <w:r w:rsidRPr="00456145">
        <w:t xml:space="preserve">Please submit your application by email to </w:t>
      </w:r>
      <w:hyperlink r:id="rId10" w:history="1">
        <w:r w:rsidRPr="00C47E69">
          <w:rPr>
            <w:rStyle w:val="Hyperlink"/>
          </w:rPr>
          <w:t>research@gutscharity.org.uk</w:t>
        </w:r>
      </w:hyperlink>
      <w:r w:rsidRPr="00456145">
        <w:t xml:space="preserve"> and post one wet-signed copy to Guts UK, 3 St Andrews Place, London NW1 4LB. Applications will be considered incomplete until the wet-signed copy has been received.</w:t>
      </w:r>
    </w:p>
    <w:p w:rsidR="008F2E7D" w:rsidRDefault="008F2E7D" w:rsidP="008F2E7D">
      <w:r w:rsidRPr="00B131D5">
        <w:t xml:space="preserve">The deadline for applications will be 5pm </w:t>
      </w:r>
      <w:r w:rsidR="00F05FFA" w:rsidRPr="00B131D5">
        <w:t>3</w:t>
      </w:r>
      <w:r w:rsidR="00B131D5" w:rsidRPr="00B131D5">
        <w:rPr>
          <w:vertAlign w:val="superscript"/>
        </w:rPr>
        <w:t>rd</w:t>
      </w:r>
      <w:r w:rsidR="00B131D5" w:rsidRPr="00B131D5">
        <w:t xml:space="preserve"> September </w:t>
      </w:r>
      <w:r w:rsidRPr="00B131D5">
        <w:t>2018.</w:t>
      </w:r>
      <w:r w:rsidRPr="00456145">
        <w:t xml:space="preserve"> </w:t>
      </w:r>
      <w:r w:rsidR="00B131D5">
        <w:t xml:space="preserve"> </w:t>
      </w:r>
      <w:r w:rsidRPr="00456145">
        <w:t xml:space="preserve">Applications will be initially reviewed by a </w:t>
      </w:r>
      <w:r>
        <w:t xml:space="preserve">subset of the </w:t>
      </w:r>
      <w:r w:rsidRPr="00456145">
        <w:t>Guts UK Research Awards Committee</w:t>
      </w:r>
      <w:r>
        <w:t>.</w:t>
      </w:r>
      <w:r w:rsidRPr="00456145">
        <w:t xml:space="preserve"> The top </w:t>
      </w:r>
      <w:r>
        <w:t xml:space="preserve">scoring </w:t>
      </w:r>
      <w:r w:rsidRPr="00456145">
        <w:t xml:space="preserve">applications will be sent for external </w:t>
      </w:r>
      <w:r>
        <w:t xml:space="preserve">peer review. These applications, and their external reviews, </w:t>
      </w:r>
      <w:r w:rsidRPr="00456145">
        <w:t xml:space="preserve">will be </w:t>
      </w:r>
      <w:r>
        <w:t>assessed</w:t>
      </w:r>
      <w:r w:rsidRPr="00456145">
        <w:t xml:space="preserve"> by </w:t>
      </w:r>
      <w:r>
        <w:t>the</w:t>
      </w:r>
      <w:r w:rsidRPr="00456145">
        <w:t xml:space="preserve"> Guts UK Research Awards Committee</w:t>
      </w:r>
      <w:r w:rsidR="00316C28">
        <w:t>.</w:t>
      </w:r>
      <w:r w:rsidRPr="00456145">
        <w:t xml:space="preserve"> </w:t>
      </w:r>
      <w:r>
        <w:t>The Research Awards Committee</w:t>
      </w:r>
      <w:r w:rsidRPr="00456145">
        <w:t xml:space="preserve"> will </w:t>
      </w:r>
      <w:r>
        <w:t xml:space="preserve">then </w:t>
      </w:r>
      <w:r w:rsidRPr="00456145">
        <w:t xml:space="preserve">select </w:t>
      </w:r>
      <w:r w:rsidR="00316C28">
        <w:t>two</w:t>
      </w:r>
      <w:r w:rsidRPr="00456145">
        <w:t xml:space="preserve"> research project</w:t>
      </w:r>
      <w:r w:rsidR="00316C28">
        <w:t>s</w:t>
      </w:r>
      <w:r w:rsidRPr="00456145">
        <w:t xml:space="preserve"> for funding</w:t>
      </w:r>
      <w:r>
        <w:t xml:space="preserve"> and t</w:t>
      </w:r>
      <w:r w:rsidRPr="00456145">
        <w:t xml:space="preserve">he Trustees of </w:t>
      </w:r>
      <w:r>
        <w:t>Guts UK wi</w:t>
      </w:r>
      <w:r w:rsidRPr="00456145">
        <w:t>ll approve the award</w:t>
      </w:r>
      <w:r w:rsidR="00316C28">
        <w:t>s</w:t>
      </w:r>
      <w:r w:rsidRPr="00456145">
        <w:t xml:space="preserve"> of the grant</w:t>
      </w:r>
      <w:r w:rsidR="00316C28">
        <w:t>s</w:t>
      </w:r>
      <w:r w:rsidRPr="00456145">
        <w:t xml:space="preserve"> to</w:t>
      </w:r>
      <w:r>
        <w:t xml:space="preserve"> </w:t>
      </w:r>
      <w:r w:rsidR="00E5784D">
        <w:t>those</w:t>
      </w:r>
      <w:r>
        <w:t xml:space="preserve"> research project</w:t>
      </w:r>
      <w:r w:rsidR="00E5784D">
        <w:t>s</w:t>
      </w:r>
      <w:r>
        <w:t xml:space="preserve">. </w:t>
      </w:r>
      <w:r w:rsidRPr="00B131D5">
        <w:t>The successful applica</w:t>
      </w:r>
      <w:r w:rsidR="00316C28" w:rsidRPr="00B131D5">
        <w:t xml:space="preserve">nt will be notified </w:t>
      </w:r>
      <w:r w:rsidR="00F05FFA" w:rsidRPr="00B131D5">
        <w:t xml:space="preserve">by the end of </w:t>
      </w:r>
      <w:r w:rsidR="00FB3594">
        <w:t>November</w:t>
      </w:r>
      <w:bookmarkStart w:id="0" w:name="_GoBack"/>
      <w:bookmarkEnd w:id="0"/>
      <w:r w:rsidR="00B131D5" w:rsidRPr="00B131D5">
        <w:t xml:space="preserve"> </w:t>
      </w:r>
      <w:r w:rsidRPr="00B131D5">
        <w:t>2018.</w:t>
      </w:r>
    </w:p>
    <w:p w:rsidR="008B0051" w:rsidRPr="008B0051" w:rsidRDefault="008B0051" w:rsidP="008F2E7D">
      <w:pPr>
        <w:rPr>
          <w:rFonts w:ascii="Calibri" w:hAnsi="Calibri"/>
        </w:rPr>
      </w:pPr>
      <w:r w:rsidRPr="00B06E52">
        <w:rPr>
          <w:rFonts w:ascii="Calibri" w:hAnsi="Calibri"/>
          <w:b/>
        </w:rPr>
        <w:t xml:space="preserve">Please note: </w:t>
      </w:r>
      <w:r w:rsidRPr="00B06E52">
        <w:rPr>
          <w:rFonts w:ascii="Calibri" w:hAnsi="Calibri"/>
        </w:rPr>
        <w:t xml:space="preserve">Any queries relating to submission of the application must be referred </w:t>
      </w:r>
      <w:r>
        <w:rPr>
          <w:rFonts w:ascii="Calibri" w:hAnsi="Calibri"/>
        </w:rPr>
        <w:t>directly to</w:t>
      </w:r>
      <w:r w:rsidRPr="00B06E52">
        <w:rPr>
          <w:rFonts w:ascii="Calibri" w:hAnsi="Calibri"/>
        </w:rPr>
        <w:t xml:space="preserve"> </w:t>
      </w:r>
      <w:r>
        <w:rPr>
          <w:rFonts w:ascii="Calibri" w:hAnsi="Calibri"/>
        </w:rPr>
        <w:t>Guts UK</w:t>
      </w:r>
      <w:r w:rsidRPr="00B06E52">
        <w:rPr>
          <w:rFonts w:ascii="Calibri" w:hAnsi="Calibri"/>
        </w:rPr>
        <w:t xml:space="preserve">.  Applicants or their colleagues may not contact a Research Awards Committee member or </w:t>
      </w:r>
      <w:r>
        <w:rPr>
          <w:rFonts w:ascii="Calibri" w:hAnsi="Calibri"/>
        </w:rPr>
        <w:t>Guts UK</w:t>
      </w:r>
      <w:r w:rsidRPr="00B06E52">
        <w:rPr>
          <w:rFonts w:ascii="Calibri" w:hAnsi="Calibri"/>
        </w:rPr>
        <w:t xml:space="preserve"> Trustee to discuss any aspect of an application </w:t>
      </w:r>
      <w:r>
        <w:rPr>
          <w:rFonts w:ascii="Calibri" w:hAnsi="Calibri"/>
        </w:rPr>
        <w:t>or the decision reached on it.</w:t>
      </w:r>
    </w:p>
    <w:p w:rsidR="00F37540" w:rsidRPr="008F2E7D" w:rsidRDefault="008F2E7D" w:rsidP="008F2E7D">
      <w:pPr>
        <w:rPr>
          <w:b/>
        </w:rPr>
      </w:pPr>
      <w:r w:rsidRPr="00387F87">
        <w:rPr>
          <w:rFonts w:ascii="Calibri" w:hAnsi="Calibri"/>
          <w:b/>
        </w:rPr>
        <w:t xml:space="preserve">For details of the </w:t>
      </w:r>
      <w:r w:rsidR="00B131D5">
        <w:rPr>
          <w:rFonts w:ascii="Calibri" w:hAnsi="Calibri"/>
          <w:b/>
        </w:rPr>
        <w:t xml:space="preserve">Guts UK </w:t>
      </w:r>
      <w:r w:rsidRPr="00387F87">
        <w:rPr>
          <w:rFonts w:ascii="Calibri" w:hAnsi="Calibri"/>
          <w:b/>
        </w:rPr>
        <w:t xml:space="preserve">terms and conditions of </w:t>
      </w:r>
      <w:r w:rsidR="00B131D5">
        <w:rPr>
          <w:rFonts w:ascii="Calibri" w:hAnsi="Calibri"/>
          <w:b/>
        </w:rPr>
        <w:t xml:space="preserve">grants </w:t>
      </w:r>
      <w:r w:rsidRPr="00387F87">
        <w:rPr>
          <w:rFonts w:ascii="Calibri" w:hAnsi="Calibri"/>
          <w:b/>
        </w:rPr>
        <w:t>please see</w:t>
      </w:r>
      <w:r>
        <w:rPr>
          <w:rFonts w:ascii="Calibri" w:hAnsi="Calibri"/>
          <w:b/>
        </w:rPr>
        <w:t xml:space="preserve"> the</w:t>
      </w:r>
      <w:r w:rsidRPr="00387F8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website.</w:t>
      </w:r>
    </w:p>
    <w:sectPr w:rsidR="00F37540" w:rsidRPr="008F2E7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BD" w:rsidRDefault="00B713BD" w:rsidP="002150C6">
      <w:pPr>
        <w:spacing w:after="0" w:line="240" w:lineRule="auto"/>
      </w:pPr>
      <w:r>
        <w:separator/>
      </w:r>
    </w:p>
  </w:endnote>
  <w:endnote w:type="continuationSeparator" w:id="0">
    <w:p w:rsidR="00B713BD" w:rsidRDefault="00B713BD" w:rsidP="002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9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BD" w:rsidRDefault="00B71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BD" w:rsidRDefault="00B71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BD" w:rsidRDefault="00B713BD" w:rsidP="002150C6">
      <w:pPr>
        <w:spacing w:after="0" w:line="240" w:lineRule="auto"/>
      </w:pPr>
      <w:r>
        <w:separator/>
      </w:r>
    </w:p>
  </w:footnote>
  <w:footnote w:type="continuationSeparator" w:id="0">
    <w:p w:rsidR="00B713BD" w:rsidRDefault="00B713BD" w:rsidP="0021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6376"/>
    <w:multiLevelType w:val="multilevel"/>
    <w:tmpl w:val="D25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EF"/>
    <w:rsid w:val="000A1298"/>
    <w:rsid w:val="000A73F6"/>
    <w:rsid w:val="000D3698"/>
    <w:rsid w:val="000E7AB3"/>
    <w:rsid w:val="0010037B"/>
    <w:rsid w:val="001010AF"/>
    <w:rsid w:val="001E46D3"/>
    <w:rsid w:val="001F40DA"/>
    <w:rsid w:val="00203F4B"/>
    <w:rsid w:val="002133B8"/>
    <w:rsid w:val="002150C6"/>
    <w:rsid w:val="00316C28"/>
    <w:rsid w:val="00591A03"/>
    <w:rsid w:val="005D20D2"/>
    <w:rsid w:val="005E36F1"/>
    <w:rsid w:val="007E3EB0"/>
    <w:rsid w:val="007E5877"/>
    <w:rsid w:val="007F6C98"/>
    <w:rsid w:val="00815AD2"/>
    <w:rsid w:val="00841EBE"/>
    <w:rsid w:val="00872722"/>
    <w:rsid w:val="008B0051"/>
    <w:rsid w:val="008F2E7D"/>
    <w:rsid w:val="00A3660B"/>
    <w:rsid w:val="00AE6C79"/>
    <w:rsid w:val="00B131D5"/>
    <w:rsid w:val="00B612EF"/>
    <w:rsid w:val="00B70AFC"/>
    <w:rsid w:val="00B713BD"/>
    <w:rsid w:val="00BD6312"/>
    <w:rsid w:val="00C80C8D"/>
    <w:rsid w:val="00D37E51"/>
    <w:rsid w:val="00D70C31"/>
    <w:rsid w:val="00D75978"/>
    <w:rsid w:val="00D823D1"/>
    <w:rsid w:val="00DA00A9"/>
    <w:rsid w:val="00DA045D"/>
    <w:rsid w:val="00DA20B0"/>
    <w:rsid w:val="00E30C86"/>
    <w:rsid w:val="00E5784D"/>
    <w:rsid w:val="00E61E51"/>
    <w:rsid w:val="00E91B02"/>
    <w:rsid w:val="00F05FFA"/>
    <w:rsid w:val="00F37540"/>
    <w:rsid w:val="00F47531"/>
    <w:rsid w:val="00FB359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12E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2E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rsid w:val="00F37540"/>
    <w:rPr>
      <w:color w:val="0000FF"/>
      <w:u w:val="single"/>
    </w:rPr>
  </w:style>
  <w:style w:type="paragraph" w:styleId="PlainText">
    <w:name w:val="Plain Text"/>
    <w:basedOn w:val="Normal"/>
    <w:link w:val="PlainTextChar"/>
    <w:rsid w:val="00F375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37540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basedOn w:val="DefaultParagraphFont"/>
    <w:rsid w:val="001F40DA"/>
  </w:style>
  <w:style w:type="character" w:styleId="CommentReference">
    <w:name w:val="annotation reference"/>
    <w:basedOn w:val="DefaultParagraphFont"/>
    <w:uiPriority w:val="99"/>
    <w:semiHidden/>
    <w:unhideWhenUsed/>
    <w:rsid w:val="00E9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C6"/>
  </w:style>
  <w:style w:type="paragraph" w:styleId="Footer">
    <w:name w:val="footer"/>
    <w:basedOn w:val="Normal"/>
    <w:link w:val="Foot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C6"/>
  </w:style>
  <w:style w:type="character" w:customStyle="1" w:styleId="Heading2Char">
    <w:name w:val="Heading 2 Char"/>
    <w:basedOn w:val="DefaultParagraphFont"/>
    <w:link w:val="Heading2"/>
    <w:uiPriority w:val="9"/>
    <w:rsid w:val="008F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12E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2E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rsid w:val="00F37540"/>
    <w:rPr>
      <w:color w:val="0000FF"/>
      <w:u w:val="single"/>
    </w:rPr>
  </w:style>
  <w:style w:type="paragraph" w:styleId="PlainText">
    <w:name w:val="Plain Text"/>
    <w:basedOn w:val="Normal"/>
    <w:link w:val="PlainTextChar"/>
    <w:rsid w:val="00F375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37540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basedOn w:val="DefaultParagraphFont"/>
    <w:rsid w:val="001F40DA"/>
  </w:style>
  <w:style w:type="character" w:styleId="CommentReference">
    <w:name w:val="annotation reference"/>
    <w:basedOn w:val="DefaultParagraphFont"/>
    <w:uiPriority w:val="99"/>
    <w:semiHidden/>
    <w:unhideWhenUsed/>
    <w:rsid w:val="00E9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C6"/>
  </w:style>
  <w:style w:type="paragraph" w:styleId="Footer">
    <w:name w:val="footer"/>
    <w:basedOn w:val="Normal"/>
    <w:link w:val="Foot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C6"/>
  </w:style>
  <w:style w:type="character" w:customStyle="1" w:styleId="Heading2Char">
    <w:name w:val="Heading 2 Char"/>
    <w:basedOn w:val="DefaultParagraphFont"/>
    <w:link w:val="Heading2"/>
    <w:uiPriority w:val="9"/>
    <w:rsid w:val="008F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@gutscharit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tscharity.org.uk/research/grants-and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6D6AA88D</Template>
  <TotalTime>609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Veira</dc:creator>
  <cp:lastModifiedBy>Fiona Veira</cp:lastModifiedBy>
  <cp:revision>27</cp:revision>
  <dcterms:created xsi:type="dcterms:W3CDTF">2017-09-11T16:26:00Z</dcterms:created>
  <dcterms:modified xsi:type="dcterms:W3CDTF">2018-06-01T15:46:00Z</dcterms:modified>
</cp:coreProperties>
</file>